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3" w:rsidRDefault="00752E83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</w:p>
    <w:p w:rsidR="001F78B8" w:rsidRDefault="007B3B03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830705" cy="8991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1A4" w:rsidRPr="007671A4" w:rsidRDefault="007671A4" w:rsidP="007671A4"/>
    <w:p w:rsidR="00192990" w:rsidRDefault="00192990" w:rsidP="00161DAE">
      <w:pPr>
        <w:spacing w:after="0"/>
        <w:rPr>
          <w:rFonts w:ascii="Arial" w:hAnsi="Arial" w:cs="Arial"/>
          <w:b/>
          <w:sz w:val="24"/>
          <w:szCs w:val="24"/>
        </w:rPr>
      </w:pPr>
    </w:p>
    <w:p w:rsidR="00245CC0" w:rsidRPr="00114B56" w:rsidRDefault="007707E5" w:rsidP="00161DAE">
      <w:pPr>
        <w:spacing w:after="0"/>
        <w:rPr>
          <w:rFonts w:ascii="Arial" w:hAnsi="Arial" w:cs="Arial"/>
          <w:b/>
          <w:sz w:val="24"/>
          <w:szCs w:val="24"/>
        </w:rPr>
      </w:pPr>
      <w:r w:rsidRPr="00114B56">
        <w:rPr>
          <w:rFonts w:ascii="Arial" w:hAnsi="Arial" w:cs="Arial"/>
          <w:b/>
          <w:sz w:val="24"/>
          <w:szCs w:val="24"/>
        </w:rPr>
        <w:t>Pressemitteilung</w:t>
      </w:r>
    </w:p>
    <w:p w:rsidR="007F1182" w:rsidRPr="00114B56" w:rsidRDefault="007F1182" w:rsidP="00161DAE">
      <w:pPr>
        <w:spacing w:after="0"/>
        <w:rPr>
          <w:rFonts w:ascii="Arial" w:hAnsi="Arial" w:cs="Arial"/>
          <w:b/>
          <w:sz w:val="20"/>
          <w:szCs w:val="20"/>
        </w:rPr>
      </w:pPr>
    </w:p>
    <w:p w:rsidR="00552A55" w:rsidRPr="00855BD6" w:rsidRDefault="00854C9F" w:rsidP="00854C9F">
      <w:pPr>
        <w:spacing w:after="0"/>
        <w:rPr>
          <w:sz w:val="28"/>
          <w:szCs w:val="28"/>
        </w:rPr>
      </w:pPr>
      <w:r w:rsidRPr="0047670A">
        <w:rPr>
          <w:rFonts w:ascii="Arial" w:hAnsi="Arial" w:cs="Arial"/>
          <w:b/>
          <w:bCs/>
          <w:sz w:val="24"/>
          <w:szCs w:val="24"/>
        </w:rPr>
        <w:t>Maritimer Mittelstand begegnet Herausforderungen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7670A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it Visionen und Unternehmergeist</w:t>
      </w:r>
    </w:p>
    <w:p w:rsidR="00EB7C2B" w:rsidRPr="00EF1A9E" w:rsidRDefault="00854C9F" w:rsidP="001627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Veränderte Umweltauflagen erfordern starke </w:t>
      </w:r>
      <w:r w:rsidR="00855BD6">
        <w:rPr>
          <w:rFonts w:ascii="Arial" w:hAnsi="Arial" w:cs="Arial"/>
          <w:i/>
          <w:sz w:val="24"/>
          <w:szCs w:val="24"/>
        </w:rPr>
        <w:t xml:space="preserve">Innovationskraft </w:t>
      </w:r>
      <w:r>
        <w:rPr>
          <w:rFonts w:ascii="Arial" w:hAnsi="Arial" w:cs="Arial"/>
          <w:i/>
          <w:sz w:val="24"/>
          <w:szCs w:val="24"/>
        </w:rPr>
        <w:t>der Branche</w:t>
      </w:r>
    </w:p>
    <w:p w:rsidR="009C7BDB" w:rsidRPr="00C745EA" w:rsidRDefault="00DA13A4" w:rsidP="00192990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C745EA">
        <w:rPr>
          <w:b/>
          <w:sz w:val="22"/>
          <w:szCs w:val="22"/>
        </w:rPr>
        <w:t>München, 05.06</w:t>
      </w:r>
      <w:r w:rsidR="008E1036" w:rsidRPr="00C745EA">
        <w:rPr>
          <w:b/>
          <w:sz w:val="22"/>
          <w:szCs w:val="22"/>
        </w:rPr>
        <w:t>.</w:t>
      </w:r>
      <w:r w:rsidR="00161DAE" w:rsidRPr="00C745EA">
        <w:rPr>
          <w:b/>
          <w:sz w:val="22"/>
          <w:szCs w:val="22"/>
        </w:rPr>
        <w:t>201</w:t>
      </w:r>
      <w:r w:rsidR="00A207B7" w:rsidRPr="00C745EA">
        <w:rPr>
          <w:b/>
          <w:sz w:val="22"/>
          <w:szCs w:val="22"/>
        </w:rPr>
        <w:t>3</w:t>
      </w:r>
      <w:r w:rsidR="00161DAE" w:rsidRPr="00C745EA">
        <w:rPr>
          <w:sz w:val="22"/>
          <w:szCs w:val="22"/>
        </w:rPr>
        <w:t xml:space="preserve"> </w:t>
      </w:r>
      <w:r w:rsidR="00966FEA" w:rsidRPr="00C745EA">
        <w:rPr>
          <w:sz w:val="22"/>
          <w:szCs w:val="22"/>
        </w:rPr>
        <w:t>–</w:t>
      </w:r>
      <w:r w:rsidR="00560281" w:rsidRPr="00C745EA">
        <w:rPr>
          <w:sz w:val="22"/>
          <w:szCs w:val="22"/>
        </w:rPr>
        <w:t xml:space="preserve"> </w:t>
      </w:r>
      <w:r w:rsidR="009C7BDB" w:rsidRPr="00C745EA">
        <w:rPr>
          <w:b/>
          <w:sz w:val="22"/>
          <w:szCs w:val="22"/>
        </w:rPr>
        <w:t xml:space="preserve">Der maritime Mittelstand übernimmt </w:t>
      </w:r>
      <w:r w:rsidR="008F6CB0" w:rsidRPr="00C745EA">
        <w:rPr>
          <w:b/>
          <w:sz w:val="22"/>
          <w:szCs w:val="22"/>
        </w:rPr>
        <w:t xml:space="preserve">aktuell in Deutschland </w:t>
      </w:r>
      <w:r w:rsidR="009C7BDB" w:rsidRPr="00C745EA">
        <w:rPr>
          <w:b/>
          <w:sz w:val="22"/>
          <w:szCs w:val="22"/>
        </w:rPr>
        <w:t xml:space="preserve">unter schwierigen </w:t>
      </w:r>
      <w:r w:rsidR="0075713E">
        <w:rPr>
          <w:b/>
          <w:sz w:val="22"/>
          <w:szCs w:val="22"/>
        </w:rPr>
        <w:t xml:space="preserve">wirtschaftlichen </w:t>
      </w:r>
      <w:r w:rsidR="009C7BDB" w:rsidRPr="00C745EA">
        <w:rPr>
          <w:b/>
          <w:sz w:val="22"/>
          <w:szCs w:val="22"/>
        </w:rPr>
        <w:t>Rahmenbedingungen eine Vorreiterrolle, indem er eine Innovationskraf</w:t>
      </w:r>
      <w:r w:rsidR="009D7439" w:rsidRPr="00C745EA">
        <w:rPr>
          <w:b/>
          <w:sz w:val="22"/>
          <w:szCs w:val="22"/>
        </w:rPr>
        <w:t xml:space="preserve">t in </w:t>
      </w:r>
      <w:r w:rsidR="00252EC4" w:rsidRPr="00C745EA">
        <w:rPr>
          <w:b/>
          <w:sz w:val="22"/>
          <w:szCs w:val="22"/>
        </w:rPr>
        <w:t>Bezug auf neue Schiff</w:t>
      </w:r>
      <w:r w:rsidR="008F6CB0" w:rsidRPr="00C745EA">
        <w:rPr>
          <w:b/>
          <w:sz w:val="22"/>
          <w:szCs w:val="22"/>
        </w:rPr>
        <w:t>designs, Umwelttechnologien</w:t>
      </w:r>
      <w:r w:rsidR="009D7439" w:rsidRPr="00C745EA">
        <w:rPr>
          <w:b/>
          <w:sz w:val="22"/>
          <w:szCs w:val="22"/>
        </w:rPr>
        <w:t xml:space="preserve"> und Zero-Emissions-Schiffe </w:t>
      </w:r>
      <w:r w:rsidR="009C7BDB" w:rsidRPr="00C745EA">
        <w:rPr>
          <w:b/>
          <w:sz w:val="22"/>
          <w:szCs w:val="22"/>
        </w:rPr>
        <w:t xml:space="preserve">entwickelt, von der auch die globale Schifffahrt profitieren wird. </w:t>
      </w:r>
      <w:r w:rsidR="008F6CB0" w:rsidRPr="00C745EA">
        <w:rPr>
          <w:b/>
          <w:sz w:val="22"/>
          <w:szCs w:val="22"/>
        </w:rPr>
        <w:t>Davon gab sich</w:t>
      </w:r>
      <w:r w:rsidR="009D7439" w:rsidRPr="00C745EA">
        <w:rPr>
          <w:b/>
          <w:sz w:val="22"/>
          <w:szCs w:val="22"/>
        </w:rPr>
        <w:t xml:space="preserve"> </w:t>
      </w:r>
      <w:r w:rsidR="009C7BDB" w:rsidRPr="00C745EA">
        <w:rPr>
          <w:b/>
          <w:sz w:val="22"/>
          <w:szCs w:val="22"/>
        </w:rPr>
        <w:t>Markus Nölke</w:t>
      </w:r>
      <w:r w:rsidR="009D7439" w:rsidRPr="00C745EA">
        <w:rPr>
          <w:b/>
          <w:sz w:val="22"/>
          <w:szCs w:val="22"/>
        </w:rPr>
        <w:t xml:space="preserve">, </w:t>
      </w:r>
      <w:r w:rsidR="009C7BDB" w:rsidRPr="00C745EA">
        <w:rPr>
          <w:b/>
          <w:sz w:val="22"/>
          <w:szCs w:val="22"/>
        </w:rPr>
        <w:t xml:space="preserve">Geschäftsführer des </w:t>
      </w:r>
      <w:proofErr w:type="spellStart"/>
      <w:r w:rsidR="009C7BDB" w:rsidRPr="00C745EA">
        <w:rPr>
          <w:b/>
          <w:sz w:val="22"/>
          <w:szCs w:val="22"/>
        </w:rPr>
        <w:t>ShortSeaShipping</w:t>
      </w:r>
      <w:proofErr w:type="spellEnd"/>
      <w:r w:rsidR="009C7BDB" w:rsidRPr="00C745EA">
        <w:rPr>
          <w:b/>
          <w:sz w:val="22"/>
          <w:szCs w:val="22"/>
        </w:rPr>
        <w:t xml:space="preserve"> Inland </w:t>
      </w:r>
      <w:proofErr w:type="spellStart"/>
      <w:r w:rsidR="009C7BDB" w:rsidRPr="00C745EA">
        <w:rPr>
          <w:b/>
          <w:sz w:val="22"/>
          <w:szCs w:val="22"/>
        </w:rPr>
        <w:t>Waterway</w:t>
      </w:r>
      <w:proofErr w:type="spellEnd"/>
      <w:r w:rsidR="009C7BDB" w:rsidRPr="00C745EA">
        <w:rPr>
          <w:b/>
          <w:sz w:val="22"/>
          <w:szCs w:val="22"/>
        </w:rPr>
        <w:t xml:space="preserve"> Promotion Center (SPC), auf dem Jahrespressegespräch </w:t>
      </w:r>
      <w:r w:rsidR="009D7439" w:rsidRPr="00C745EA">
        <w:rPr>
          <w:b/>
          <w:sz w:val="22"/>
          <w:szCs w:val="22"/>
        </w:rPr>
        <w:t>diesen</w:t>
      </w:r>
      <w:r w:rsidR="009C7BDB" w:rsidRPr="00C745EA">
        <w:rPr>
          <w:b/>
          <w:sz w:val="22"/>
          <w:szCs w:val="22"/>
        </w:rPr>
        <w:t xml:space="preserve"> Mittwoch im Rahmen der Transport </w:t>
      </w:r>
      <w:proofErr w:type="spellStart"/>
      <w:r w:rsidR="009C7BDB" w:rsidRPr="00C745EA">
        <w:rPr>
          <w:b/>
          <w:sz w:val="22"/>
          <w:szCs w:val="22"/>
        </w:rPr>
        <w:t>Logistic</w:t>
      </w:r>
      <w:proofErr w:type="spellEnd"/>
      <w:r w:rsidR="009C7BDB" w:rsidRPr="00C745EA">
        <w:rPr>
          <w:b/>
          <w:sz w:val="22"/>
          <w:szCs w:val="22"/>
        </w:rPr>
        <w:t xml:space="preserve"> </w:t>
      </w:r>
      <w:r w:rsidRPr="00C745EA">
        <w:rPr>
          <w:b/>
          <w:sz w:val="22"/>
          <w:szCs w:val="22"/>
        </w:rPr>
        <w:t xml:space="preserve">in München </w:t>
      </w:r>
      <w:r w:rsidR="008F6CB0" w:rsidRPr="00C745EA">
        <w:rPr>
          <w:b/>
          <w:sz w:val="22"/>
          <w:szCs w:val="22"/>
        </w:rPr>
        <w:t>überzeugt</w:t>
      </w:r>
      <w:r w:rsidR="009C7BDB" w:rsidRPr="00C745EA">
        <w:rPr>
          <w:b/>
          <w:sz w:val="22"/>
          <w:szCs w:val="22"/>
        </w:rPr>
        <w:t xml:space="preserve">. </w:t>
      </w:r>
      <w:r w:rsidR="009D7439" w:rsidRPr="00C745EA">
        <w:rPr>
          <w:b/>
          <w:sz w:val="22"/>
          <w:szCs w:val="22"/>
        </w:rPr>
        <w:t>Insbesondere di</w:t>
      </w:r>
      <w:r w:rsidR="00421B4C" w:rsidRPr="00C745EA">
        <w:rPr>
          <w:b/>
          <w:sz w:val="22"/>
          <w:szCs w:val="22"/>
        </w:rPr>
        <w:t>e</w:t>
      </w:r>
      <w:r w:rsidR="008F6CB0" w:rsidRPr="00C745EA">
        <w:rPr>
          <w:b/>
          <w:sz w:val="22"/>
          <w:szCs w:val="22"/>
        </w:rPr>
        <w:t xml:space="preserve"> </w:t>
      </w:r>
      <w:r w:rsidR="00854C9F">
        <w:rPr>
          <w:b/>
          <w:sz w:val="22"/>
          <w:szCs w:val="22"/>
        </w:rPr>
        <w:t>mit</w:t>
      </w:r>
      <w:r w:rsidR="0075713E">
        <w:rPr>
          <w:b/>
          <w:sz w:val="22"/>
          <w:szCs w:val="22"/>
        </w:rPr>
        <w:t>telständisch geprägt</w:t>
      </w:r>
      <w:r w:rsidR="004816B0">
        <w:rPr>
          <w:b/>
          <w:sz w:val="22"/>
          <w:szCs w:val="22"/>
        </w:rPr>
        <w:t>e</w:t>
      </w:r>
      <w:r w:rsidR="0075713E">
        <w:rPr>
          <w:b/>
          <w:sz w:val="22"/>
          <w:szCs w:val="22"/>
        </w:rPr>
        <w:t xml:space="preserve"> Branche benötige</w:t>
      </w:r>
      <w:r w:rsidR="008F6CB0" w:rsidRPr="00C745EA">
        <w:rPr>
          <w:b/>
          <w:sz w:val="22"/>
          <w:szCs w:val="22"/>
        </w:rPr>
        <w:t xml:space="preserve"> bei der Umsetzung ihrer Visionen und Ideen Unterstützung sowie eine besondere Aufmerksamkeit. </w:t>
      </w:r>
      <w:r w:rsidR="00421B4C" w:rsidRPr="00C745EA">
        <w:rPr>
          <w:b/>
          <w:sz w:val="22"/>
          <w:szCs w:val="22"/>
        </w:rPr>
        <w:t xml:space="preserve">Vier der SPC-Mitglieder gaben unter Anwesenheit des Verkehrsministers Sachsen-Anhalts Thomas </w:t>
      </w:r>
      <w:proofErr w:type="spellStart"/>
      <w:r w:rsidR="00421B4C" w:rsidRPr="00C745EA">
        <w:rPr>
          <w:b/>
          <w:sz w:val="22"/>
          <w:szCs w:val="22"/>
        </w:rPr>
        <w:t>Webel</w:t>
      </w:r>
      <w:proofErr w:type="spellEnd"/>
      <w:r w:rsidR="00421B4C" w:rsidRPr="00C745EA">
        <w:rPr>
          <w:b/>
          <w:sz w:val="22"/>
          <w:szCs w:val="22"/>
        </w:rPr>
        <w:t xml:space="preserve"> ihre Einschätzung mit Praxisbezug.   </w:t>
      </w:r>
    </w:p>
    <w:p w:rsidR="00192990" w:rsidRDefault="008F6CB0" w:rsidP="00192990">
      <w:pPr>
        <w:spacing w:after="240"/>
        <w:jc w:val="both"/>
        <w:rPr>
          <w:rFonts w:ascii="Arial" w:hAnsi="Arial" w:cs="Arial"/>
        </w:rPr>
      </w:pPr>
      <w:r w:rsidRPr="00C745EA">
        <w:rPr>
          <w:rFonts w:ascii="Arial" w:hAnsi="Arial" w:cs="Arial"/>
        </w:rPr>
        <w:t xml:space="preserve">Anlass für die Neuausrichtung </w:t>
      </w:r>
      <w:r w:rsidR="00421B4C" w:rsidRPr="00C745EA">
        <w:rPr>
          <w:rFonts w:ascii="Arial" w:hAnsi="Arial" w:cs="Arial"/>
        </w:rPr>
        <w:t xml:space="preserve">des Geschäfts </w:t>
      </w:r>
      <w:r w:rsidRPr="00C745EA">
        <w:rPr>
          <w:rFonts w:ascii="Arial" w:hAnsi="Arial" w:cs="Arial"/>
        </w:rPr>
        <w:t xml:space="preserve">ist </w:t>
      </w:r>
      <w:r w:rsidR="00E07B5B" w:rsidRPr="00C745EA">
        <w:rPr>
          <w:rFonts w:ascii="Arial" w:hAnsi="Arial" w:cs="Arial"/>
        </w:rPr>
        <w:t xml:space="preserve">die </w:t>
      </w:r>
      <w:r w:rsidRPr="00C745EA">
        <w:rPr>
          <w:rFonts w:ascii="Arial" w:hAnsi="Arial" w:cs="Arial"/>
        </w:rPr>
        <w:t>Verschärfung der Umweltauflagen, die mit</w:t>
      </w:r>
      <w:r w:rsidR="00E07B5B" w:rsidRPr="00C745EA">
        <w:rPr>
          <w:rFonts w:ascii="Arial" w:hAnsi="Arial" w:cs="Arial"/>
        </w:rPr>
        <w:t xml:space="preserve"> der Absenkung der </w:t>
      </w:r>
      <w:r w:rsidR="00FB1EAB">
        <w:rPr>
          <w:rFonts w:ascii="Arial" w:hAnsi="Arial" w:cs="Arial"/>
        </w:rPr>
        <w:t>Emissions</w:t>
      </w:r>
      <w:r w:rsidR="00E07B5B" w:rsidRPr="00C745EA">
        <w:rPr>
          <w:rFonts w:ascii="Arial" w:hAnsi="Arial" w:cs="Arial"/>
        </w:rPr>
        <w:t>richtwerte in Nord- und Ostsee ab 2015 kurz bevor</w:t>
      </w:r>
      <w:r w:rsidRPr="00C745EA">
        <w:rPr>
          <w:rFonts w:ascii="Arial" w:hAnsi="Arial" w:cs="Arial"/>
        </w:rPr>
        <w:t xml:space="preserve"> steht</w:t>
      </w:r>
      <w:r w:rsidR="00E07B5B" w:rsidRPr="00C745EA">
        <w:rPr>
          <w:rFonts w:ascii="Arial" w:hAnsi="Arial" w:cs="Arial"/>
        </w:rPr>
        <w:t xml:space="preserve">. </w:t>
      </w:r>
      <w:r w:rsidRPr="00C745EA">
        <w:rPr>
          <w:rFonts w:ascii="Arial" w:hAnsi="Arial" w:cs="Arial"/>
        </w:rPr>
        <w:t>In</w:t>
      </w:r>
      <w:r w:rsidR="00E07B5B" w:rsidRPr="00C745EA">
        <w:rPr>
          <w:rFonts w:ascii="Arial" w:hAnsi="Arial" w:cs="Arial"/>
        </w:rPr>
        <w:t xml:space="preserve">sbesondere große </w:t>
      </w:r>
      <w:proofErr w:type="spellStart"/>
      <w:r w:rsidR="00E07B5B" w:rsidRPr="00C745EA">
        <w:rPr>
          <w:rFonts w:ascii="Arial" w:hAnsi="Arial" w:cs="Arial"/>
        </w:rPr>
        <w:t>Verlader</w:t>
      </w:r>
      <w:proofErr w:type="spellEnd"/>
      <w:r w:rsidR="00E07B5B" w:rsidRPr="00C745EA">
        <w:rPr>
          <w:rFonts w:ascii="Arial" w:hAnsi="Arial" w:cs="Arial"/>
        </w:rPr>
        <w:t xml:space="preserve"> treffen schon in diesem Jahr die Entscheidung über die Wahl </w:t>
      </w:r>
      <w:bookmarkStart w:id="0" w:name="_GoBack"/>
      <w:bookmarkEnd w:id="0"/>
      <w:r w:rsidR="00E07B5B" w:rsidRPr="00C745EA">
        <w:rPr>
          <w:rFonts w:ascii="Arial" w:hAnsi="Arial" w:cs="Arial"/>
        </w:rPr>
        <w:t xml:space="preserve">der Verkehrsträger für ihre Volumen </w:t>
      </w:r>
      <w:r w:rsidR="0088277F" w:rsidRPr="00C745EA">
        <w:rPr>
          <w:rFonts w:ascii="Arial" w:hAnsi="Arial" w:cs="Arial"/>
        </w:rPr>
        <w:t>im Jahr</w:t>
      </w:r>
      <w:r w:rsidR="00E07B5B" w:rsidRPr="00C745EA">
        <w:rPr>
          <w:rFonts w:ascii="Arial" w:hAnsi="Arial" w:cs="Arial"/>
        </w:rPr>
        <w:t xml:space="preserve"> 2015. </w:t>
      </w:r>
      <w:r w:rsidR="0088277F" w:rsidRPr="00C745EA">
        <w:rPr>
          <w:rFonts w:ascii="Arial" w:hAnsi="Arial" w:cs="Arial"/>
        </w:rPr>
        <w:t>„Vor diesem Hintergrund</w:t>
      </w:r>
      <w:r w:rsidR="00E07B5B" w:rsidRPr="00C745EA">
        <w:rPr>
          <w:rFonts w:ascii="Arial" w:hAnsi="Arial" w:cs="Arial"/>
        </w:rPr>
        <w:t xml:space="preserve"> müssen alle Beteiligten an einem Strang ziehen, damit die Wettbewerbsfähigkeit </w:t>
      </w:r>
      <w:r w:rsidR="0088277F" w:rsidRPr="00C745EA">
        <w:rPr>
          <w:rFonts w:ascii="Arial" w:hAnsi="Arial" w:cs="Arial"/>
        </w:rPr>
        <w:t>der Kurzstreckenseeverkehre nicht gefährdet wird</w:t>
      </w:r>
      <w:r w:rsidR="0097663B">
        <w:rPr>
          <w:rFonts w:ascii="Arial" w:hAnsi="Arial" w:cs="Arial"/>
        </w:rPr>
        <w:t>. D</w:t>
      </w:r>
      <w:r w:rsidR="00854C9F">
        <w:rPr>
          <w:rFonts w:ascii="Arial" w:hAnsi="Arial" w:cs="Arial"/>
        </w:rPr>
        <w:t xml:space="preserve">enn mit </w:t>
      </w:r>
      <w:r w:rsidR="0097663B">
        <w:rPr>
          <w:rFonts w:ascii="Arial" w:hAnsi="Arial" w:cs="Arial"/>
        </w:rPr>
        <w:t xml:space="preserve">einem </w:t>
      </w:r>
      <w:r w:rsidR="00325CB5">
        <w:rPr>
          <w:rFonts w:ascii="Arial" w:hAnsi="Arial" w:cs="Arial"/>
        </w:rPr>
        <w:t>fast 60</w:t>
      </w:r>
      <w:r w:rsidR="007804AF">
        <w:rPr>
          <w:rFonts w:ascii="Arial" w:hAnsi="Arial" w:cs="Arial"/>
        </w:rPr>
        <w:t xml:space="preserve"> Prozent-</w:t>
      </w:r>
      <w:r w:rsidR="00854C9F">
        <w:rPr>
          <w:rFonts w:ascii="Arial" w:hAnsi="Arial" w:cs="Arial"/>
        </w:rPr>
        <w:t xml:space="preserve">Anteil am Gesamtumschlag der deutschen Seehäfen in 2012 sind </w:t>
      </w:r>
      <w:r w:rsidR="0097663B">
        <w:rPr>
          <w:rFonts w:ascii="Arial" w:hAnsi="Arial" w:cs="Arial"/>
        </w:rPr>
        <w:t xml:space="preserve">die </w:t>
      </w:r>
      <w:proofErr w:type="spellStart"/>
      <w:r w:rsidR="0097663B">
        <w:rPr>
          <w:rFonts w:ascii="Arial" w:hAnsi="Arial" w:cs="Arial"/>
        </w:rPr>
        <w:t>ShortSea</w:t>
      </w:r>
      <w:proofErr w:type="spellEnd"/>
      <w:r w:rsidR="0097663B">
        <w:rPr>
          <w:rFonts w:ascii="Arial" w:hAnsi="Arial" w:cs="Arial"/>
        </w:rPr>
        <w:t>-Verkehre</w:t>
      </w:r>
      <w:r w:rsidR="00854C9F">
        <w:rPr>
          <w:rFonts w:ascii="Arial" w:hAnsi="Arial" w:cs="Arial"/>
        </w:rPr>
        <w:t xml:space="preserve"> von sehr hoher Bedeutung</w:t>
      </w:r>
      <w:r w:rsidR="0088277F" w:rsidRPr="00C745EA">
        <w:rPr>
          <w:rFonts w:ascii="Arial" w:hAnsi="Arial" w:cs="Arial"/>
        </w:rPr>
        <w:t>“, erklärt</w:t>
      </w:r>
      <w:r w:rsidR="00421B4C" w:rsidRPr="00C745EA">
        <w:rPr>
          <w:rFonts w:ascii="Arial" w:hAnsi="Arial" w:cs="Arial"/>
        </w:rPr>
        <w:t>e</w:t>
      </w:r>
      <w:r w:rsidR="00192990">
        <w:rPr>
          <w:rFonts w:ascii="Arial" w:hAnsi="Arial" w:cs="Arial"/>
        </w:rPr>
        <w:t xml:space="preserve"> </w:t>
      </w:r>
      <w:r w:rsidR="0088277F" w:rsidRPr="00C745EA">
        <w:rPr>
          <w:rFonts w:ascii="Arial" w:hAnsi="Arial" w:cs="Arial"/>
        </w:rPr>
        <w:t xml:space="preserve">Nölke. </w:t>
      </w:r>
    </w:p>
    <w:p w:rsidR="000703F5" w:rsidRPr="00C745EA" w:rsidRDefault="00421B4C" w:rsidP="00192990">
      <w:pPr>
        <w:jc w:val="both"/>
        <w:rPr>
          <w:rFonts w:ascii="Arial" w:hAnsi="Arial" w:cs="Arial"/>
          <w:b/>
        </w:rPr>
      </w:pPr>
      <w:r w:rsidRPr="00C745EA">
        <w:rPr>
          <w:rFonts w:ascii="Arial" w:hAnsi="Arial" w:cs="Arial"/>
          <w:b/>
        </w:rPr>
        <w:t xml:space="preserve">Innovativer Ansatz mit Pilotcharakter bei </w:t>
      </w:r>
      <w:proofErr w:type="spellStart"/>
      <w:r w:rsidRPr="00C745EA">
        <w:rPr>
          <w:rFonts w:ascii="Arial" w:hAnsi="Arial" w:cs="Arial"/>
          <w:b/>
        </w:rPr>
        <w:t>Scandlines</w:t>
      </w:r>
      <w:proofErr w:type="spellEnd"/>
    </w:p>
    <w:p w:rsidR="00DE03F8" w:rsidRPr="00C745EA" w:rsidRDefault="00DE03F8" w:rsidP="00DE03F8">
      <w:pPr>
        <w:spacing w:after="240"/>
        <w:jc w:val="both"/>
        <w:rPr>
          <w:rFonts w:ascii="Arial" w:hAnsi="Arial" w:cs="Arial"/>
        </w:rPr>
      </w:pPr>
      <w:r w:rsidRPr="0097663B">
        <w:rPr>
          <w:rFonts w:ascii="Arial" w:hAnsi="Arial" w:cs="Arial"/>
        </w:rPr>
        <w:t>Einen drastischen Kostenanstieg</w:t>
      </w:r>
      <w:r w:rsidR="00196DA0">
        <w:rPr>
          <w:rFonts w:ascii="Arial" w:hAnsi="Arial" w:cs="Arial"/>
        </w:rPr>
        <w:t>,</w:t>
      </w:r>
      <w:r w:rsidRPr="0097663B">
        <w:rPr>
          <w:rFonts w:ascii="Arial" w:hAnsi="Arial" w:cs="Arial"/>
        </w:rPr>
        <w:t xml:space="preserve"> insbesondere für die Bestandsflotte, prognostizierte Dr. Gernot Tesch, Geschäftsführer</w:t>
      </w:r>
      <w:r w:rsidRPr="0097663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97663B">
        <w:rPr>
          <w:rFonts w:ascii="Arial" w:hAnsi="Arial" w:cs="Arial"/>
        </w:rPr>
        <w:t>Scandlines</w:t>
      </w:r>
      <w:proofErr w:type="spellEnd"/>
      <w:r w:rsidRPr="0097663B">
        <w:rPr>
          <w:rFonts w:ascii="Arial" w:hAnsi="Arial" w:cs="Arial"/>
        </w:rPr>
        <w:t xml:space="preserve"> Deutschland, da keine ausreichend anwendungsbereite Technologie zur Verfügung stehe</w:t>
      </w:r>
      <w:r>
        <w:rPr>
          <w:rFonts w:ascii="Arial" w:hAnsi="Arial" w:cs="Arial"/>
        </w:rPr>
        <w:t xml:space="preserve">. In Ermangelung einer allgemeingültigen Lösung sei </w:t>
      </w:r>
      <w:r w:rsidRPr="00C745EA">
        <w:rPr>
          <w:rFonts w:ascii="Arial" w:hAnsi="Arial" w:cs="Arial"/>
        </w:rPr>
        <w:t xml:space="preserve">jedes Unternehmen gefordert, sich individuell den </w:t>
      </w:r>
      <w:r>
        <w:rPr>
          <w:rFonts w:ascii="Arial" w:hAnsi="Arial" w:cs="Arial"/>
        </w:rPr>
        <w:t xml:space="preserve">Herausforderungen </w:t>
      </w:r>
      <w:r w:rsidRPr="00C745EA">
        <w:rPr>
          <w:rFonts w:ascii="Arial" w:hAnsi="Arial" w:cs="Arial"/>
        </w:rPr>
        <w:t xml:space="preserve">zu stellen. Einen innovativen Ansatz mit Pilotcharakter hat die SPC-Mitgliedsreederei </w:t>
      </w:r>
      <w:proofErr w:type="spellStart"/>
      <w:r w:rsidRPr="00C745EA">
        <w:rPr>
          <w:rFonts w:ascii="Arial" w:hAnsi="Arial" w:cs="Arial"/>
        </w:rPr>
        <w:t>Scandlines</w:t>
      </w:r>
      <w:proofErr w:type="spellEnd"/>
      <w:r w:rsidRPr="00C745EA">
        <w:rPr>
          <w:rFonts w:ascii="Arial" w:hAnsi="Arial" w:cs="Arial"/>
        </w:rPr>
        <w:t xml:space="preserve"> gewählt. </w:t>
      </w:r>
      <w:r>
        <w:rPr>
          <w:rFonts w:ascii="Arial" w:hAnsi="Arial" w:cs="Arial"/>
        </w:rPr>
        <w:t xml:space="preserve">Tesch </w:t>
      </w:r>
      <w:r w:rsidRPr="00C745EA">
        <w:rPr>
          <w:rFonts w:ascii="Arial" w:hAnsi="Arial" w:cs="Arial"/>
        </w:rPr>
        <w:t xml:space="preserve">berichtete: „Wir rüsten </w:t>
      </w:r>
      <w:r>
        <w:rPr>
          <w:rFonts w:ascii="Arial" w:hAnsi="Arial" w:cs="Arial"/>
        </w:rPr>
        <w:t xml:space="preserve">alle </w:t>
      </w:r>
      <w:r w:rsidRPr="00C745EA">
        <w:rPr>
          <w:rFonts w:ascii="Arial" w:hAnsi="Arial" w:cs="Arial"/>
        </w:rPr>
        <w:t xml:space="preserve">vier Vogelflugfähren auf Hybridantrieb um und installieren anschließend Abgaswäscher, um ökologische </w:t>
      </w:r>
      <w:r w:rsidRPr="00C745EA">
        <w:rPr>
          <w:rFonts w:ascii="Arial" w:hAnsi="Arial" w:cs="Arial"/>
        </w:rPr>
        <w:lastRenderedPageBreak/>
        <w:t>Verbesserungen unter Beibehaltung der Wirtschaftlichkeit zu erreichen.“</w:t>
      </w:r>
      <w:r w:rsidRPr="00C745EA">
        <w:rPr>
          <w:rFonts w:ascii="Arial" w:hAnsi="Arial" w:cs="Arial"/>
          <w:color w:val="000000"/>
          <w:lang w:eastAsia="de-DE"/>
        </w:rPr>
        <w:t xml:space="preserve"> </w:t>
      </w:r>
      <w:r w:rsidRPr="00C745EA">
        <w:rPr>
          <w:rFonts w:ascii="Arial" w:hAnsi="Arial" w:cs="Arial"/>
        </w:rPr>
        <w:t>Langfristig erwarte Tesch, dass weitere Regulierungen neue, innovative Antriebskonzepte erfordern.</w:t>
      </w:r>
      <w:r>
        <w:rPr>
          <w:rFonts w:ascii="Arial" w:hAnsi="Arial" w:cs="Arial"/>
        </w:rPr>
        <w:t xml:space="preserve"> Eine Vision für ein solches Konzept stellt das gemeinsam mit der </w:t>
      </w:r>
      <w:proofErr w:type="spellStart"/>
      <w:r>
        <w:rPr>
          <w:rFonts w:ascii="Arial" w:hAnsi="Arial" w:cs="Arial"/>
        </w:rPr>
        <w:t>FutureShip</w:t>
      </w:r>
      <w:proofErr w:type="spellEnd"/>
      <w:r>
        <w:rPr>
          <w:rFonts w:ascii="Arial" w:hAnsi="Arial" w:cs="Arial"/>
        </w:rPr>
        <w:t xml:space="preserve"> GmbH entwickelte </w:t>
      </w:r>
      <w:r w:rsidRPr="00C745EA">
        <w:rPr>
          <w:rFonts w:ascii="Arial" w:hAnsi="Arial" w:cs="Arial"/>
          <w:color w:val="000000"/>
          <w:lang w:eastAsia="de-DE"/>
        </w:rPr>
        <w:t>ZERO-EMISSION-</w:t>
      </w:r>
      <w:r>
        <w:rPr>
          <w:rFonts w:ascii="Arial" w:hAnsi="Arial" w:cs="Arial"/>
          <w:color w:val="000000"/>
          <w:lang w:eastAsia="de-DE"/>
        </w:rPr>
        <w:t xml:space="preserve">Fährsystem dar. Damit </w:t>
      </w:r>
      <w:r w:rsidRPr="00C745EA">
        <w:rPr>
          <w:rFonts w:ascii="Arial" w:hAnsi="Arial" w:cs="Arial"/>
          <w:color w:val="000000"/>
          <w:lang w:eastAsia="de-DE"/>
        </w:rPr>
        <w:t xml:space="preserve">biete </w:t>
      </w:r>
      <w:proofErr w:type="spellStart"/>
      <w:r w:rsidRPr="00C745EA">
        <w:rPr>
          <w:rFonts w:ascii="Arial" w:hAnsi="Arial" w:cs="Arial"/>
          <w:color w:val="000000"/>
          <w:lang w:eastAsia="de-DE"/>
        </w:rPr>
        <w:t>Scandlines</w:t>
      </w:r>
      <w:proofErr w:type="spellEnd"/>
      <w:r w:rsidRPr="00C745EA">
        <w:rPr>
          <w:rFonts w:ascii="Arial" w:hAnsi="Arial" w:cs="Arial"/>
          <w:color w:val="000000"/>
          <w:lang w:eastAsia="de-DE"/>
        </w:rPr>
        <w:t xml:space="preserve"> in Zeiten knapper öffentlicher Mittel der Politik wie auch der Gesellschaft eine privat finanzierte Alternative zu einer auf Staatsgarantien und EU-Subventionen angewiesenen festen Querung </w:t>
      </w:r>
      <w:r>
        <w:rPr>
          <w:rFonts w:ascii="Arial" w:hAnsi="Arial" w:cs="Arial"/>
          <w:color w:val="000000"/>
          <w:lang w:eastAsia="de-DE"/>
        </w:rPr>
        <w:t>über den</w:t>
      </w:r>
      <w:r w:rsidRPr="00C745EA">
        <w:rPr>
          <w:rFonts w:ascii="Arial" w:hAnsi="Arial" w:cs="Arial"/>
          <w:color w:val="000000"/>
          <w:lang w:eastAsia="de-DE"/>
        </w:rPr>
        <w:t xml:space="preserve"> Fehmarnbelt mit zweifelhafte</w:t>
      </w:r>
      <w:r>
        <w:rPr>
          <w:rFonts w:ascii="Arial" w:hAnsi="Arial" w:cs="Arial"/>
          <w:color w:val="000000"/>
          <w:lang w:eastAsia="de-DE"/>
        </w:rPr>
        <w:t>m</w:t>
      </w:r>
      <w:r w:rsidRPr="00C745EA">
        <w:rPr>
          <w:rFonts w:ascii="Arial" w:hAnsi="Arial" w:cs="Arial"/>
          <w:color w:val="000000"/>
          <w:lang w:eastAsia="de-DE"/>
        </w:rPr>
        <w:t xml:space="preserve"> volkswirtschaftlichen Nutzen an. </w:t>
      </w:r>
    </w:p>
    <w:p w:rsidR="00F93403" w:rsidRPr="00C745EA" w:rsidRDefault="004805CB" w:rsidP="0019299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lang w:eastAsia="de-DE"/>
        </w:rPr>
      </w:pPr>
      <w:proofErr w:type="spellStart"/>
      <w:r>
        <w:rPr>
          <w:rFonts w:ascii="Arial" w:hAnsi="Arial" w:cs="Arial"/>
          <w:b/>
          <w:color w:val="000000"/>
          <w:lang w:eastAsia="de-DE"/>
        </w:rPr>
        <w:t>Arkon</w:t>
      </w:r>
      <w:proofErr w:type="spellEnd"/>
      <w:r w:rsidR="00FB1EAB">
        <w:rPr>
          <w:rFonts w:ascii="Arial" w:hAnsi="Arial" w:cs="Arial"/>
          <w:b/>
          <w:color w:val="000000"/>
          <w:lang w:eastAsia="de-DE"/>
        </w:rPr>
        <w:t xml:space="preserve"> setzt</w:t>
      </w:r>
      <w:r>
        <w:rPr>
          <w:rFonts w:ascii="Arial" w:hAnsi="Arial" w:cs="Arial"/>
          <w:b/>
          <w:color w:val="000000"/>
          <w:lang w:eastAsia="de-DE"/>
        </w:rPr>
        <w:t xml:space="preserve"> starken Impuls für n</w:t>
      </w:r>
      <w:r w:rsidR="00845231" w:rsidRPr="00C745EA">
        <w:rPr>
          <w:rFonts w:ascii="Arial" w:hAnsi="Arial" w:cs="Arial"/>
          <w:b/>
          <w:color w:val="000000"/>
          <w:lang w:eastAsia="de-DE"/>
        </w:rPr>
        <w:t xml:space="preserve">eue Antriebe </w:t>
      </w:r>
      <w:r>
        <w:rPr>
          <w:rFonts w:ascii="Arial" w:hAnsi="Arial" w:cs="Arial"/>
          <w:b/>
          <w:color w:val="000000"/>
          <w:lang w:eastAsia="de-DE"/>
        </w:rPr>
        <w:t>und Designs</w:t>
      </w:r>
    </w:p>
    <w:p w:rsidR="00DB6CD6" w:rsidRPr="00C745EA" w:rsidRDefault="00F93403" w:rsidP="00192990">
      <w:pPr>
        <w:autoSpaceDE w:val="0"/>
        <w:autoSpaceDN w:val="0"/>
        <w:adjustRightInd w:val="0"/>
        <w:spacing w:after="240"/>
        <w:jc w:val="both"/>
        <w:outlineLvl w:val="0"/>
        <w:rPr>
          <w:rFonts w:ascii="Arial" w:hAnsi="Arial" w:cs="Arial"/>
          <w:color w:val="000000"/>
          <w:lang w:eastAsia="de-DE"/>
        </w:rPr>
      </w:pPr>
      <w:r w:rsidRPr="00C745EA">
        <w:rPr>
          <w:rFonts w:ascii="Arial" w:hAnsi="Arial" w:cs="Arial"/>
          <w:color w:val="000000"/>
          <w:lang w:eastAsia="de-DE"/>
        </w:rPr>
        <w:t>Eine</w:t>
      </w:r>
      <w:r w:rsidR="00421B4C" w:rsidRPr="00C745EA">
        <w:rPr>
          <w:rFonts w:ascii="Arial" w:hAnsi="Arial" w:cs="Arial"/>
          <w:color w:val="000000"/>
          <w:lang w:eastAsia="de-DE"/>
        </w:rPr>
        <w:t xml:space="preserve"> umfassende</w:t>
      </w:r>
      <w:r w:rsidRPr="00C745EA">
        <w:rPr>
          <w:rFonts w:ascii="Arial" w:hAnsi="Arial" w:cs="Arial"/>
          <w:color w:val="000000"/>
          <w:lang w:eastAsia="de-DE"/>
        </w:rPr>
        <w:t xml:space="preserve"> Prognose für die</w:t>
      </w:r>
      <w:r w:rsidR="008336C4" w:rsidRPr="00C745EA">
        <w:rPr>
          <w:rFonts w:ascii="Arial" w:hAnsi="Arial" w:cs="Arial"/>
          <w:color w:val="000000"/>
          <w:lang w:eastAsia="de-DE"/>
        </w:rPr>
        <w:t xml:space="preserve"> Schifffahrt wagte der geschäftsf</w:t>
      </w:r>
      <w:r w:rsidR="009D7439" w:rsidRPr="00C745EA">
        <w:rPr>
          <w:rFonts w:ascii="Arial" w:hAnsi="Arial" w:cs="Arial"/>
          <w:color w:val="000000"/>
          <w:lang w:eastAsia="de-DE"/>
        </w:rPr>
        <w:t xml:space="preserve">ührende Gesellschafter von </w:t>
      </w:r>
      <w:proofErr w:type="spellStart"/>
      <w:r w:rsidR="009D7439" w:rsidRPr="00C745EA">
        <w:rPr>
          <w:rFonts w:ascii="Arial" w:hAnsi="Arial" w:cs="Arial"/>
          <w:color w:val="000000"/>
          <w:lang w:eastAsia="de-DE"/>
        </w:rPr>
        <w:t>Arkon</w:t>
      </w:r>
      <w:proofErr w:type="spellEnd"/>
      <w:r w:rsidR="008336C4" w:rsidRPr="00C745EA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8336C4" w:rsidRPr="00C745EA">
        <w:rPr>
          <w:rFonts w:ascii="Arial" w:hAnsi="Arial" w:cs="Arial"/>
          <w:color w:val="000000"/>
          <w:lang w:eastAsia="de-DE"/>
        </w:rPr>
        <w:t>Shipping</w:t>
      </w:r>
      <w:proofErr w:type="spellEnd"/>
      <w:r w:rsidR="008336C4" w:rsidRPr="00C745EA">
        <w:rPr>
          <w:rFonts w:ascii="Arial" w:hAnsi="Arial" w:cs="Arial"/>
          <w:color w:val="000000"/>
          <w:lang w:eastAsia="de-DE"/>
        </w:rPr>
        <w:t>, Torsten Westphal. „</w:t>
      </w:r>
      <w:r w:rsidR="00DB6CD6" w:rsidRPr="00C745EA">
        <w:rPr>
          <w:rFonts w:ascii="Arial" w:hAnsi="Arial" w:cs="Arial"/>
          <w:color w:val="000000"/>
          <w:lang w:eastAsia="de-DE"/>
        </w:rPr>
        <w:t xml:space="preserve">Die Schifffahrt steht </w:t>
      </w:r>
      <w:r w:rsidR="008336C4" w:rsidRPr="00C745EA">
        <w:rPr>
          <w:rFonts w:ascii="Arial" w:hAnsi="Arial" w:cs="Arial"/>
          <w:color w:val="000000"/>
          <w:lang w:eastAsia="de-DE"/>
        </w:rPr>
        <w:t xml:space="preserve">vor dem Beginn einer neuen Ära.“ </w:t>
      </w:r>
      <w:r w:rsidR="00C4686D" w:rsidRPr="00C745EA">
        <w:rPr>
          <w:rFonts w:ascii="Arial" w:hAnsi="Arial" w:cs="Arial"/>
          <w:color w:val="000000"/>
          <w:lang w:eastAsia="de-DE"/>
        </w:rPr>
        <w:t>Die generell steigenden Bunkerpreise und neue</w:t>
      </w:r>
      <w:r w:rsidR="009D7439" w:rsidRPr="00C745EA">
        <w:rPr>
          <w:rFonts w:ascii="Arial" w:hAnsi="Arial" w:cs="Arial"/>
          <w:color w:val="000000"/>
          <w:lang w:eastAsia="de-DE"/>
        </w:rPr>
        <w:t>n</w:t>
      </w:r>
      <w:r w:rsidR="00C4686D" w:rsidRPr="00C745EA">
        <w:rPr>
          <w:rFonts w:ascii="Arial" w:hAnsi="Arial" w:cs="Arial"/>
          <w:color w:val="000000"/>
          <w:lang w:eastAsia="de-DE"/>
        </w:rPr>
        <w:t xml:space="preserve"> Umweltvorschriften würden in den nächsten Jahren zu zwingenden Veränderungen der „klassischen“ Schiffstypen mit deutlich weniger Treibstoffverbrauch führen. </w:t>
      </w:r>
      <w:r w:rsidR="008336C4" w:rsidRPr="00C745EA">
        <w:rPr>
          <w:rFonts w:ascii="Arial" w:hAnsi="Arial" w:cs="Arial"/>
          <w:color w:val="000000"/>
          <w:lang w:eastAsia="de-DE"/>
        </w:rPr>
        <w:t xml:space="preserve">Aktuell </w:t>
      </w:r>
      <w:r w:rsidR="0010192D">
        <w:rPr>
          <w:rFonts w:ascii="Arial" w:hAnsi="Arial" w:cs="Arial"/>
          <w:color w:val="000000"/>
          <w:lang w:eastAsia="de-DE"/>
        </w:rPr>
        <w:t>bunkerten</w:t>
      </w:r>
      <w:r w:rsidR="008336C4" w:rsidRPr="00C745EA">
        <w:rPr>
          <w:rFonts w:ascii="Arial" w:hAnsi="Arial" w:cs="Arial"/>
          <w:color w:val="000000"/>
          <w:lang w:eastAsia="de-DE"/>
        </w:rPr>
        <w:t xml:space="preserve"> die </w:t>
      </w:r>
      <w:r w:rsidR="00DB6CD6" w:rsidRPr="00C745EA">
        <w:rPr>
          <w:rFonts w:ascii="Arial" w:hAnsi="Arial" w:cs="Arial"/>
          <w:color w:val="000000"/>
          <w:lang w:eastAsia="de-DE"/>
        </w:rPr>
        <w:t>meisten der weltweit rund 50.000 Seeschiffe</w:t>
      </w:r>
      <w:r w:rsidR="00AC2F90" w:rsidRPr="00C745EA">
        <w:rPr>
          <w:rFonts w:ascii="Arial" w:hAnsi="Arial" w:cs="Arial"/>
          <w:color w:val="000000"/>
          <w:lang w:eastAsia="de-DE"/>
        </w:rPr>
        <w:t xml:space="preserve"> </w:t>
      </w:r>
      <w:r w:rsidR="00DB6CD6" w:rsidRPr="00C745EA">
        <w:rPr>
          <w:rFonts w:ascii="Arial" w:hAnsi="Arial" w:cs="Arial"/>
          <w:color w:val="000000"/>
          <w:lang w:eastAsia="de-DE"/>
        </w:rPr>
        <w:t>Schweröl, ein</w:t>
      </w:r>
      <w:r w:rsidR="0010192D">
        <w:rPr>
          <w:rFonts w:ascii="Arial" w:hAnsi="Arial" w:cs="Arial"/>
          <w:color w:val="000000"/>
          <w:lang w:eastAsia="de-DE"/>
        </w:rPr>
        <w:t xml:space="preserve"> </w:t>
      </w:r>
      <w:r w:rsidR="00DB6CD6" w:rsidRPr="00C745EA">
        <w:rPr>
          <w:rFonts w:ascii="Arial" w:hAnsi="Arial" w:cs="Arial"/>
          <w:color w:val="000000"/>
          <w:lang w:eastAsia="de-DE"/>
        </w:rPr>
        <w:t xml:space="preserve">Abfallprodukt der Raffinerien. </w:t>
      </w:r>
      <w:r w:rsidR="00C4686D" w:rsidRPr="00C745EA">
        <w:rPr>
          <w:rFonts w:ascii="Arial" w:hAnsi="Arial" w:cs="Arial"/>
          <w:color w:val="000000"/>
          <w:lang w:eastAsia="de-DE"/>
        </w:rPr>
        <w:t>„Von diesen Entwicklungen in die Zange genommen, wird sich die Branche so nachhaltig verändern wie seit Jahrzehnten nicht mehr</w:t>
      </w:r>
      <w:r w:rsidR="007B6951">
        <w:rPr>
          <w:rFonts w:ascii="Arial" w:hAnsi="Arial" w:cs="Arial"/>
          <w:color w:val="000000"/>
          <w:lang w:eastAsia="de-DE"/>
        </w:rPr>
        <w:t xml:space="preserve">, auch was den Einsatz und die </w:t>
      </w:r>
      <w:r w:rsidR="007B6951" w:rsidRPr="007B6951">
        <w:rPr>
          <w:rFonts w:ascii="Arial" w:hAnsi="Arial" w:cs="Arial"/>
          <w:color w:val="000000"/>
          <w:lang w:eastAsia="de-DE"/>
        </w:rPr>
        <w:t>Entwick</w:t>
      </w:r>
      <w:r w:rsidR="007B6951">
        <w:rPr>
          <w:rFonts w:ascii="Arial" w:hAnsi="Arial" w:cs="Arial"/>
          <w:color w:val="000000"/>
          <w:lang w:eastAsia="de-DE"/>
        </w:rPr>
        <w:t>lung neuer Treibstoffe betrifft</w:t>
      </w:r>
      <w:r w:rsidR="007B6951" w:rsidRPr="007B6951">
        <w:rPr>
          <w:rFonts w:ascii="Arial" w:hAnsi="Arial" w:cs="Arial"/>
          <w:color w:val="000000"/>
          <w:lang w:eastAsia="de-DE"/>
        </w:rPr>
        <w:t>“</w:t>
      </w:r>
      <w:r w:rsidR="00C4686D" w:rsidRPr="00C745EA">
        <w:rPr>
          <w:rFonts w:ascii="Arial" w:hAnsi="Arial" w:cs="Arial"/>
          <w:color w:val="000000"/>
          <w:lang w:eastAsia="de-DE"/>
        </w:rPr>
        <w:t xml:space="preserve">, </w:t>
      </w:r>
      <w:r w:rsidR="009D7439" w:rsidRPr="00C745EA">
        <w:rPr>
          <w:rFonts w:ascii="Arial" w:hAnsi="Arial" w:cs="Arial"/>
          <w:color w:val="000000"/>
          <w:lang w:eastAsia="de-DE"/>
        </w:rPr>
        <w:t>erwartet</w:t>
      </w:r>
      <w:r w:rsidR="00AC2F90" w:rsidRPr="00C745EA">
        <w:rPr>
          <w:rFonts w:ascii="Arial" w:hAnsi="Arial" w:cs="Arial"/>
          <w:color w:val="000000"/>
          <w:lang w:eastAsia="de-DE"/>
        </w:rPr>
        <w:t>e</w:t>
      </w:r>
      <w:r w:rsidR="00C4686D" w:rsidRPr="00C745EA">
        <w:rPr>
          <w:rFonts w:ascii="Arial" w:hAnsi="Arial" w:cs="Arial"/>
          <w:color w:val="000000"/>
          <w:lang w:eastAsia="de-DE"/>
        </w:rPr>
        <w:t xml:space="preserve"> Westphal. </w:t>
      </w:r>
    </w:p>
    <w:p w:rsidR="00DE03F8" w:rsidRDefault="00DE03F8" w:rsidP="00DE03F8">
      <w:pPr>
        <w:spacing w:after="240"/>
        <w:jc w:val="both"/>
      </w:pPr>
      <w:r>
        <w:rPr>
          <w:rFonts w:ascii="Arial" w:hAnsi="Arial" w:cs="Arial"/>
          <w:b/>
          <w:color w:val="000000"/>
        </w:rPr>
        <w:t>OPDR: Fehlende schlüssige Finanzierungskonzepte bremsen Unternehmergeist</w:t>
      </w:r>
    </w:p>
    <w:p w:rsidR="001E73D8" w:rsidRPr="001E73D8" w:rsidRDefault="00DE03F8" w:rsidP="001E73D8">
      <w:pPr>
        <w:pStyle w:val="StandardWeb"/>
        <w:spacing w:after="238" w:afterAutospacing="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E73D8">
        <w:rPr>
          <w:rFonts w:ascii="Arial" w:eastAsia="Calibri" w:hAnsi="Arial" w:cs="Arial"/>
          <w:color w:val="000000"/>
          <w:sz w:val="22"/>
          <w:szCs w:val="22"/>
        </w:rPr>
        <w:t xml:space="preserve">Till Ole </w:t>
      </w:r>
      <w:proofErr w:type="spellStart"/>
      <w:r w:rsidRPr="001E73D8">
        <w:rPr>
          <w:rFonts w:ascii="Arial" w:eastAsia="Calibri" w:hAnsi="Arial" w:cs="Arial"/>
          <w:color w:val="000000"/>
          <w:sz w:val="22"/>
          <w:szCs w:val="22"/>
        </w:rPr>
        <w:t>Barrelet</w:t>
      </w:r>
      <w:proofErr w:type="spellEnd"/>
      <w:r w:rsidRPr="001E73D8">
        <w:rPr>
          <w:rFonts w:ascii="Arial" w:eastAsia="Calibri" w:hAnsi="Arial" w:cs="Arial"/>
          <w:color w:val="000000"/>
          <w:sz w:val="22"/>
          <w:szCs w:val="22"/>
        </w:rPr>
        <w:t>, Geschäftsführer der Oldenburg-Portugiesischen Dampfschiffs-</w:t>
      </w:r>
      <w:proofErr w:type="spellStart"/>
      <w:r w:rsidRPr="001E73D8">
        <w:rPr>
          <w:rFonts w:ascii="Arial" w:eastAsia="Calibri" w:hAnsi="Arial" w:cs="Arial"/>
          <w:color w:val="000000"/>
          <w:sz w:val="22"/>
          <w:szCs w:val="22"/>
        </w:rPr>
        <w:t>Rhederei</w:t>
      </w:r>
      <w:proofErr w:type="spellEnd"/>
      <w:r w:rsidRPr="001E73D8">
        <w:rPr>
          <w:rFonts w:ascii="Arial" w:eastAsia="Calibri" w:hAnsi="Arial" w:cs="Arial"/>
          <w:color w:val="000000"/>
          <w:sz w:val="22"/>
          <w:szCs w:val="22"/>
        </w:rPr>
        <w:t xml:space="preserve">, ist ein aktiver Befürworter der „grünen“ Logistik, 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 xml:space="preserve">steht aber dennoch der aktuellen Regelung der </w:t>
      </w:r>
      <w:hyperlink r:id="rId10" w:tooltip="Internationale Seeschifffahrts-Organisation" w:history="1">
        <w:r w:rsidR="001E73D8" w:rsidRPr="001E73D8">
          <w:rPr>
            <w:rFonts w:ascii="Arial" w:eastAsia="Calibri" w:hAnsi="Arial" w:cs="Arial"/>
            <w:color w:val="000000"/>
            <w:sz w:val="22"/>
            <w:szCs w:val="22"/>
          </w:rPr>
          <w:t>Internationalen Seeschifffahrts-Organisation</w:t>
        </w:r>
      </w:hyperlink>
      <w:r w:rsidR="007804AF">
        <w:rPr>
          <w:rFonts w:ascii="Arial" w:eastAsia="Calibri" w:hAnsi="Arial" w:cs="Arial"/>
          <w:color w:val="000000"/>
          <w:sz w:val="22"/>
          <w:szCs w:val="22"/>
        </w:rPr>
        <w:t xml:space="preserve"> IMO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 xml:space="preserve"> zur Absenkung der </w:t>
      </w:r>
      <w:r w:rsidR="00FB1EAB">
        <w:rPr>
          <w:rFonts w:ascii="Arial" w:eastAsia="Calibri" w:hAnsi="Arial" w:cs="Arial"/>
          <w:color w:val="000000"/>
          <w:sz w:val="22"/>
          <w:szCs w:val="22"/>
        </w:rPr>
        <w:t>Emissions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 xml:space="preserve">richtwerte in Nord- und Ostsee ab 2015 kritisch gegenüber: </w:t>
      </w:r>
      <w:r w:rsidRPr="001E73D8">
        <w:rPr>
          <w:rFonts w:ascii="Arial" w:eastAsia="Calibri" w:hAnsi="Arial" w:cs="Arial"/>
          <w:color w:val="000000"/>
          <w:sz w:val="22"/>
          <w:szCs w:val="22"/>
        </w:rPr>
        <w:t>„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 xml:space="preserve">Fehlende Finanzierungsmöglichkeiten, die Schiffsbankenkrise, die </w:t>
      </w:r>
      <w:r w:rsidR="00460E0C">
        <w:rPr>
          <w:rFonts w:ascii="Arial" w:eastAsia="Calibri" w:hAnsi="Arial" w:cs="Arial"/>
          <w:color w:val="000000"/>
          <w:sz w:val="22"/>
          <w:szCs w:val="22"/>
        </w:rPr>
        <w:t>von Insolvenz bedrohten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 xml:space="preserve"> Schiffseigner, unklare politische Signale und fehlende anwendbare technische Lösungen ergeben in der Summe eine äußerst schwierige Ausgangslage für die Linienreeder und Schiffseigner.</w:t>
      </w:r>
      <w:r w:rsidR="001E73D8">
        <w:rPr>
          <w:rFonts w:ascii="Arial" w:eastAsia="Calibri" w:hAnsi="Arial" w:cs="Arial"/>
          <w:color w:val="000000"/>
          <w:sz w:val="22"/>
          <w:szCs w:val="22"/>
        </w:rPr>
        <w:t>“</w:t>
      </w:r>
      <w:r w:rsidR="00B451A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B451AA">
        <w:rPr>
          <w:rFonts w:ascii="Arial" w:eastAsia="Calibri" w:hAnsi="Arial" w:cs="Arial"/>
          <w:color w:val="000000"/>
          <w:sz w:val="22"/>
          <w:szCs w:val="22"/>
        </w:rPr>
        <w:t>Barr</w:t>
      </w:r>
      <w:r w:rsidR="00FB1EAB">
        <w:rPr>
          <w:rFonts w:ascii="Arial" w:eastAsia="Calibri" w:hAnsi="Arial" w:cs="Arial"/>
          <w:color w:val="000000"/>
          <w:sz w:val="22"/>
          <w:szCs w:val="22"/>
        </w:rPr>
        <w:t>elet</w:t>
      </w:r>
      <w:proofErr w:type="spellEnd"/>
      <w:r w:rsidR="00FB1EAB">
        <w:rPr>
          <w:rFonts w:ascii="Arial" w:eastAsia="Calibri" w:hAnsi="Arial" w:cs="Arial"/>
          <w:color w:val="000000"/>
          <w:sz w:val="22"/>
          <w:szCs w:val="22"/>
        </w:rPr>
        <w:t xml:space="preserve"> rechnet mit einer Kettenre</w:t>
      </w:r>
      <w:r w:rsidR="00B451AA">
        <w:rPr>
          <w:rFonts w:ascii="Arial" w:eastAsia="Calibri" w:hAnsi="Arial" w:cs="Arial"/>
          <w:color w:val="000000"/>
          <w:sz w:val="22"/>
          <w:szCs w:val="22"/>
        </w:rPr>
        <w:t>aktion: „</w:t>
      </w:r>
      <w:r w:rsidR="00AB5F85">
        <w:rPr>
          <w:rFonts w:ascii="Arial" w:eastAsia="Calibri" w:hAnsi="Arial" w:cs="Arial"/>
          <w:color w:val="000000"/>
          <w:sz w:val="22"/>
          <w:szCs w:val="22"/>
        </w:rPr>
        <w:t>In Ermangelung von Alternativen werden künftig die</w:t>
      </w:r>
      <w:r w:rsidR="001E73D8">
        <w:rPr>
          <w:rFonts w:ascii="Arial" w:eastAsia="Calibri" w:hAnsi="Arial" w:cs="Arial"/>
          <w:color w:val="000000"/>
          <w:sz w:val="22"/>
          <w:szCs w:val="22"/>
        </w:rPr>
        <w:t xml:space="preserve"> meisten Schiffe </w:t>
      </w:r>
      <w:r w:rsidR="00AB5F85">
        <w:rPr>
          <w:rFonts w:ascii="Arial" w:eastAsia="Calibri" w:hAnsi="Arial" w:cs="Arial"/>
          <w:color w:val="000000"/>
          <w:sz w:val="22"/>
          <w:szCs w:val="22"/>
        </w:rPr>
        <w:t xml:space="preserve">mit </w:t>
      </w:r>
      <w:r w:rsidR="001E73D8">
        <w:rPr>
          <w:rFonts w:ascii="Arial" w:eastAsia="Calibri" w:hAnsi="Arial" w:cs="Arial"/>
          <w:color w:val="000000"/>
          <w:sz w:val="22"/>
          <w:szCs w:val="22"/>
        </w:rPr>
        <w:t>Marined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 xml:space="preserve">iesel </w:t>
      </w:r>
      <w:r w:rsidR="00AB5F85">
        <w:rPr>
          <w:rFonts w:ascii="Arial" w:eastAsia="Calibri" w:hAnsi="Arial" w:cs="Arial"/>
          <w:color w:val="000000"/>
          <w:sz w:val="22"/>
          <w:szCs w:val="22"/>
        </w:rPr>
        <w:t>betrieben</w:t>
      </w:r>
      <w:r w:rsidR="00506BC3">
        <w:rPr>
          <w:rFonts w:ascii="Arial" w:eastAsia="Calibri" w:hAnsi="Arial" w:cs="Arial"/>
          <w:color w:val="000000"/>
          <w:sz w:val="22"/>
          <w:szCs w:val="22"/>
        </w:rPr>
        <w:t xml:space="preserve"> werden mit der Folge eines </w:t>
      </w:r>
      <w:r w:rsidR="00AB5F85">
        <w:rPr>
          <w:rFonts w:ascii="Arial" w:eastAsia="Calibri" w:hAnsi="Arial" w:cs="Arial"/>
          <w:color w:val="000000"/>
          <w:sz w:val="22"/>
          <w:szCs w:val="22"/>
        </w:rPr>
        <w:t>massive</w:t>
      </w:r>
      <w:r w:rsidR="00506BC3">
        <w:rPr>
          <w:rFonts w:ascii="Arial" w:eastAsia="Calibri" w:hAnsi="Arial" w:cs="Arial"/>
          <w:color w:val="000000"/>
          <w:sz w:val="22"/>
          <w:szCs w:val="22"/>
        </w:rPr>
        <w:t xml:space="preserve">n Nachfrageanstiegs nach Diesel. </w:t>
      </w:r>
      <w:r w:rsidR="00AB5F85">
        <w:rPr>
          <w:rFonts w:ascii="Arial" w:eastAsia="Calibri" w:hAnsi="Arial" w:cs="Arial"/>
          <w:color w:val="000000"/>
          <w:sz w:val="22"/>
          <w:szCs w:val="22"/>
        </w:rPr>
        <w:t>Dies werden auch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 xml:space="preserve"> die </w:t>
      </w:r>
      <w:r w:rsidR="00460E0C">
        <w:rPr>
          <w:rFonts w:ascii="Arial" w:eastAsia="Calibri" w:hAnsi="Arial" w:cs="Arial"/>
          <w:color w:val="000000"/>
          <w:sz w:val="22"/>
          <w:szCs w:val="22"/>
        </w:rPr>
        <w:t>europäischen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 xml:space="preserve"> Auto- und Lkw-</w:t>
      </w:r>
      <w:r w:rsidR="00AB5F85">
        <w:rPr>
          <w:rFonts w:ascii="Arial" w:eastAsia="Calibri" w:hAnsi="Arial" w:cs="Arial"/>
          <w:color w:val="000000"/>
          <w:sz w:val="22"/>
          <w:szCs w:val="22"/>
        </w:rPr>
        <w:t xml:space="preserve">Fahrer zu spüren bekommen.“ 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>Hinter</w:t>
      </w:r>
      <w:r w:rsidR="00AB5F85">
        <w:rPr>
          <w:rFonts w:ascii="Arial" w:eastAsia="Calibri" w:hAnsi="Arial" w:cs="Arial"/>
          <w:color w:val="000000"/>
          <w:sz w:val="22"/>
          <w:szCs w:val="22"/>
        </w:rPr>
        <w:t xml:space="preserve"> notwendigen Investitionen, beispielsweise </w:t>
      </w:r>
      <w:r w:rsidR="001E73D8" w:rsidRPr="001E73D8">
        <w:rPr>
          <w:rFonts w:ascii="Arial" w:eastAsia="Calibri" w:hAnsi="Arial" w:cs="Arial"/>
          <w:color w:val="000000"/>
          <w:sz w:val="22"/>
          <w:szCs w:val="22"/>
        </w:rPr>
        <w:t>in innovative Technologien, müssten schlüssige Finanzierungskonzepte stehen, an deren Entwicklung die Politik mitwirken sollte.</w:t>
      </w:r>
    </w:p>
    <w:p w:rsidR="000B4FAF" w:rsidRPr="00C745EA" w:rsidRDefault="004805CB" w:rsidP="00192990">
      <w:pPr>
        <w:spacing w:after="240"/>
        <w:jc w:val="both"/>
        <w:rPr>
          <w:rFonts w:ascii="Arial" w:hAnsi="Arial" w:cs="Arial"/>
          <w:b/>
          <w:color w:val="000000"/>
          <w:lang w:eastAsia="de-DE"/>
        </w:rPr>
      </w:pPr>
      <w:proofErr w:type="spellStart"/>
      <w:r>
        <w:rPr>
          <w:rFonts w:ascii="Arial" w:hAnsi="Arial" w:cs="Arial"/>
          <w:b/>
        </w:rPr>
        <w:t>Kukla</w:t>
      </w:r>
      <w:proofErr w:type="spellEnd"/>
      <w:r>
        <w:rPr>
          <w:rFonts w:ascii="Arial" w:hAnsi="Arial" w:cs="Arial"/>
          <w:b/>
        </w:rPr>
        <w:t xml:space="preserve">: </w:t>
      </w:r>
      <w:r w:rsidR="00DA13A4" w:rsidRPr="00C745EA">
        <w:rPr>
          <w:rFonts w:ascii="Arial" w:hAnsi="Arial" w:cs="Arial"/>
          <w:b/>
        </w:rPr>
        <w:t xml:space="preserve">Mit </w:t>
      </w:r>
      <w:proofErr w:type="spellStart"/>
      <w:r w:rsidR="00DA13A4" w:rsidRPr="00C745EA">
        <w:rPr>
          <w:rFonts w:ascii="Arial" w:hAnsi="Arial" w:cs="Arial"/>
          <w:b/>
        </w:rPr>
        <w:t>ShortSea</w:t>
      </w:r>
      <w:proofErr w:type="spellEnd"/>
      <w:r w:rsidR="00DA13A4" w:rsidRPr="00C745EA">
        <w:rPr>
          <w:rFonts w:ascii="Arial" w:hAnsi="Arial" w:cs="Arial"/>
          <w:b/>
        </w:rPr>
        <w:t xml:space="preserve"> zu einer höheren Laderaumverfügbarkeit</w:t>
      </w:r>
    </w:p>
    <w:p w:rsidR="000B4FAF" w:rsidRPr="00C745EA" w:rsidRDefault="00645EAE" w:rsidP="00192990">
      <w:pPr>
        <w:spacing w:after="240"/>
        <w:jc w:val="both"/>
        <w:rPr>
          <w:rFonts w:ascii="Arial" w:hAnsi="Arial" w:cs="Arial"/>
          <w:color w:val="000000"/>
          <w:lang w:eastAsia="de-DE"/>
        </w:rPr>
      </w:pPr>
      <w:r w:rsidRPr="00C745EA">
        <w:rPr>
          <w:rFonts w:ascii="Arial" w:hAnsi="Arial" w:cs="Arial"/>
          <w:color w:val="000000"/>
          <w:lang w:eastAsia="de-DE"/>
        </w:rPr>
        <w:t xml:space="preserve">Während die Reeder vor allem die auf verbesserte Technologie setzen, steht für die Spedition Robert </w:t>
      </w:r>
      <w:proofErr w:type="spellStart"/>
      <w:r w:rsidRPr="00C745EA">
        <w:rPr>
          <w:rFonts w:ascii="Arial" w:hAnsi="Arial" w:cs="Arial"/>
          <w:color w:val="000000"/>
          <w:lang w:eastAsia="de-DE"/>
        </w:rPr>
        <w:t>Kukla</w:t>
      </w:r>
      <w:proofErr w:type="spellEnd"/>
      <w:r w:rsidRPr="00C745EA">
        <w:rPr>
          <w:rFonts w:ascii="Arial" w:hAnsi="Arial" w:cs="Arial"/>
          <w:color w:val="000000"/>
          <w:lang w:eastAsia="de-DE"/>
        </w:rPr>
        <w:t xml:space="preserve"> als Architekt des Transports die Optimierung im Mittelpunkt. Deren geschäftsführender Gesellschafter Knut Sander zeigt das Spannungsfeld auf: „</w:t>
      </w:r>
      <w:r w:rsidR="000B4FAF" w:rsidRPr="00C745EA">
        <w:rPr>
          <w:rFonts w:ascii="Arial" w:hAnsi="Arial" w:cs="Arial"/>
          <w:color w:val="000000"/>
          <w:lang w:eastAsia="de-DE"/>
        </w:rPr>
        <w:t>Nachhaltige Transportlösungen bedürfen einer absoluten Verfügbarkeit des Transportmittel zum Bedarfszeitpunkt, oder einfacher ausgedrückt: W</w:t>
      </w:r>
      <w:r w:rsidR="00AC2F90" w:rsidRPr="00C745EA">
        <w:rPr>
          <w:rFonts w:ascii="Arial" w:hAnsi="Arial" w:cs="Arial"/>
          <w:color w:val="000000"/>
          <w:lang w:eastAsia="de-DE"/>
        </w:rPr>
        <w:t>enn ein Kunde einen LKW bestellt,</w:t>
      </w:r>
      <w:r w:rsidR="000B4FAF" w:rsidRPr="00C745EA">
        <w:rPr>
          <w:rFonts w:ascii="Arial" w:hAnsi="Arial" w:cs="Arial"/>
          <w:color w:val="000000"/>
          <w:lang w:eastAsia="de-DE"/>
        </w:rPr>
        <w:t xml:space="preserve"> erwartet er, dass dieser zum gewünschten Tag und häufig einer genauen Uhrzeit zur Beladung bereit gestellt wird.</w:t>
      </w:r>
      <w:r w:rsidRPr="00C745EA">
        <w:rPr>
          <w:rFonts w:ascii="Arial" w:hAnsi="Arial" w:cs="Arial"/>
          <w:color w:val="000000"/>
          <w:lang w:eastAsia="de-DE"/>
        </w:rPr>
        <w:t>“ Da f</w:t>
      </w:r>
      <w:r w:rsidR="000B4FAF" w:rsidRPr="00C745EA">
        <w:rPr>
          <w:rFonts w:ascii="Arial" w:hAnsi="Arial" w:cs="Arial"/>
          <w:color w:val="000000"/>
          <w:lang w:eastAsia="de-DE"/>
        </w:rPr>
        <w:t xml:space="preserve">ast alle bilateralen Handelsbeziehungen in Europa </w:t>
      </w:r>
      <w:r w:rsidRPr="00C745EA">
        <w:rPr>
          <w:rFonts w:ascii="Arial" w:hAnsi="Arial" w:cs="Arial"/>
          <w:color w:val="000000"/>
          <w:lang w:eastAsia="de-DE"/>
        </w:rPr>
        <w:t>unpaarig seien, bringe diese absolute Verfügbarkeit hohe</w:t>
      </w:r>
      <w:r w:rsidR="000B4FAF" w:rsidRPr="00C745EA">
        <w:rPr>
          <w:rFonts w:ascii="Arial" w:hAnsi="Arial" w:cs="Arial"/>
          <w:color w:val="000000"/>
          <w:lang w:eastAsia="de-DE"/>
        </w:rPr>
        <w:t xml:space="preserve"> Positionierungskosten</w:t>
      </w:r>
      <w:r w:rsidRPr="00C745EA">
        <w:rPr>
          <w:rFonts w:ascii="Arial" w:hAnsi="Arial" w:cs="Arial"/>
          <w:color w:val="000000"/>
          <w:lang w:eastAsia="de-DE"/>
        </w:rPr>
        <w:t xml:space="preserve"> mit sich</w:t>
      </w:r>
      <w:r w:rsidR="000B4FAF" w:rsidRPr="00C745EA">
        <w:rPr>
          <w:rFonts w:ascii="Arial" w:hAnsi="Arial" w:cs="Arial"/>
          <w:color w:val="000000"/>
          <w:lang w:eastAsia="de-DE"/>
        </w:rPr>
        <w:t xml:space="preserve">. </w:t>
      </w:r>
      <w:r w:rsidR="009D7439" w:rsidRPr="00C745EA">
        <w:rPr>
          <w:rFonts w:ascii="Arial" w:hAnsi="Arial" w:cs="Arial"/>
          <w:color w:val="000000"/>
          <w:lang w:eastAsia="de-DE"/>
        </w:rPr>
        <w:t>Diesen begegnet Sander</w:t>
      </w:r>
      <w:r w:rsidRPr="00C745EA">
        <w:rPr>
          <w:rFonts w:ascii="Arial" w:hAnsi="Arial" w:cs="Arial"/>
          <w:color w:val="000000"/>
          <w:lang w:eastAsia="de-DE"/>
        </w:rPr>
        <w:t xml:space="preserve"> mit einer ausgeklügelten Logistik: „</w:t>
      </w:r>
      <w:r w:rsidR="000B4FAF" w:rsidRPr="00C745EA">
        <w:rPr>
          <w:rFonts w:ascii="Arial" w:hAnsi="Arial" w:cs="Arial"/>
          <w:color w:val="000000"/>
          <w:lang w:eastAsia="de-DE"/>
        </w:rPr>
        <w:t>Mit intelligenten Dreiecksverke</w:t>
      </w:r>
      <w:r w:rsidR="00AC2F90" w:rsidRPr="00C745EA">
        <w:rPr>
          <w:rFonts w:ascii="Arial" w:hAnsi="Arial" w:cs="Arial"/>
          <w:color w:val="000000"/>
          <w:lang w:eastAsia="de-DE"/>
        </w:rPr>
        <w:t xml:space="preserve">hren per </w:t>
      </w:r>
      <w:proofErr w:type="spellStart"/>
      <w:r w:rsidR="00AC2F90" w:rsidRPr="00C745EA">
        <w:rPr>
          <w:rFonts w:ascii="Arial" w:hAnsi="Arial" w:cs="Arial"/>
          <w:color w:val="000000"/>
          <w:lang w:eastAsia="de-DE"/>
        </w:rPr>
        <w:t>ShortS</w:t>
      </w:r>
      <w:r w:rsidR="000B4FAF" w:rsidRPr="00C745EA">
        <w:rPr>
          <w:rFonts w:ascii="Arial" w:hAnsi="Arial" w:cs="Arial"/>
          <w:color w:val="000000"/>
          <w:lang w:eastAsia="de-DE"/>
        </w:rPr>
        <w:t>ea</w:t>
      </w:r>
      <w:proofErr w:type="spellEnd"/>
      <w:r w:rsidR="000B4FAF" w:rsidRPr="00C745EA">
        <w:rPr>
          <w:rFonts w:ascii="Arial" w:hAnsi="Arial" w:cs="Arial"/>
          <w:color w:val="000000"/>
          <w:lang w:eastAsia="de-DE"/>
        </w:rPr>
        <w:t xml:space="preserve"> können Container kostengünstig nachfragegerecht positioniert werden.</w:t>
      </w:r>
      <w:r w:rsidRPr="00C745EA">
        <w:rPr>
          <w:rFonts w:ascii="Arial" w:hAnsi="Arial" w:cs="Arial"/>
          <w:color w:val="000000"/>
          <w:lang w:eastAsia="de-DE"/>
        </w:rPr>
        <w:t>“</w:t>
      </w:r>
      <w:r w:rsidR="000B4FAF" w:rsidRPr="00C745EA">
        <w:rPr>
          <w:rFonts w:ascii="Arial" w:hAnsi="Arial" w:cs="Arial"/>
          <w:color w:val="000000"/>
          <w:lang w:eastAsia="de-DE"/>
        </w:rPr>
        <w:t xml:space="preserve"> </w:t>
      </w:r>
    </w:p>
    <w:p w:rsidR="00DA13A4" w:rsidRPr="00C745EA" w:rsidRDefault="004805CB" w:rsidP="00192990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Sachsen-Anhalt will n</w:t>
      </w:r>
      <w:r w:rsidR="00DA13A4" w:rsidRPr="00C745EA">
        <w:rPr>
          <w:b/>
          <w:sz w:val="22"/>
          <w:szCs w:val="22"/>
        </w:rPr>
        <w:t xml:space="preserve">asse </w:t>
      </w:r>
      <w:proofErr w:type="spellStart"/>
      <w:r w:rsidR="00DA13A4" w:rsidRPr="00C745EA">
        <w:rPr>
          <w:b/>
          <w:sz w:val="22"/>
          <w:szCs w:val="22"/>
        </w:rPr>
        <w:t>Hinterlandverkehre</w:t>
      </w:r>
      <w:proofErr w:type="spellEnd"/>
      <w:r w:rsidR="00DA13A4" w:rsidRPr="00C745EA">
        <w:rPr>
          <w:b/>
          <w:sz w:val="22"/>
          <w:szCs w:val="22"/>
        </w:rPr>
        <w:t xml:space="preserve"> stärken</w:t>
      </w:r>
    </w:p>
    <w:p w:rsidR="00645EAE" w:rsidRDefault="00845231" w:rsidP="00192990">
      <w:pPr>
        <w:pStyle w:val="Default"/>
        <w:spacing w:after="240" w:line="276" w:lineRule="auto"/>
        <w:jc w:val="both"/>
        <w:rPr>
          <w:b/>
        </w:rPr>
      </w:pPr>
      <w:r w:rsidRPr="00C745EA">
        <w:rPr>
          <w:sz w:val="22"/>
          <w:szCs w:val="22"/>
        </w:rPr>
        <w:t xml:space="preserve">Ein weiterer wichtiger Baustein in der Transportkette der </w:t>
      </w:r>
      <w:proofErr w:type="spellStart"/>
      <w:r w:rsidRPr="00C745EA">
        <w:rPr>
          <w:sz w:val="22"/>
          <w:szCs w:val="22"/>
        </w:rPr>
        <w:t>ShortSea</w:t>
      </w:r>
      <w:proofErr w:type="spellEnd"/>
      <w:r w:rsidRPr="00C745EA">
        <w:rPr>
          <w:sz w:val="22"/>
          <w:szCs w:val="22"/>
        </w:rPr>
        <w:t xml:space="preserve">-Verkehre ist eine optimale Anbindung an das </w:t>
      </w:r>
      <w:r w:rsidR="00325BC2" w:rsidRPr="00C745EA">
        <w:rPr>
          <w:sz w:val="22"/>
          <w:szCs w:val="22"/>
        </w:rPr>
        <w:t>Hafenh</w:t>
      </w:r>
      <w:r w:rsidRPr="00C745EA">
        <w:rPr>
          <w:sz w:val="22"/>
          <w:szCs w:val="22"/>
        </w:rPr>
        <w:t xml:space="preserve">interland. Dafür steht Sachsen-Anhalts Verkehrsminister Thomas </w:t>
      </w:r>
      <w:proofErr w:type="spellStart"/>
      <w:r w:rsidRPr="00C745EA">
        <w:rPr>
          <w:sz w:val="22"/>
          <w:szCs w:val="22"/>
        </w:rPr>
        <w:t>Webel</w:t>
      </w:r>
      <w:proofErr w:type="spellEnd"/>
      <w:r w:rsidRPr="00C745EA">
        <w:rPr>
          <w:sz w:val="22"/>
          <w:szCs w:val="22"/>
        </w:rPr>
        <w:t xml:space="preserve">. Er strebt an, für den wichtigen </w:t>
      </w:r>
      <w:r w:rsidR="00075F03" w:rsidRPr="00C745EA">
        <w:rPr>
          <w:sz w:val="22"/>
          <w:szCs w:val="22"/>
        </w:rPr>
        <w:t>Logisti</w:t>
      </w:r>
      <w:r w:rsidRPr="00C745EA">
        <w:rPr>
          <w:sz w:val="22"/>
          <w:szCs w:val="22"/>
        </w:rPr>
        <w:t>kstandort in Mitteldeutschland</w:t>
      </w:r>
      <w:r w:rsidR="00075F03" w:rsidRPr="00C745EA">
        <w:rPr>
          <w:sz w:val="22"/>
          <w:szCs w:val="22"/>
        </w:rPr>
        <w:t xml:space="preserve"> gemeinsam mit dem SPC </w:t>
      </w:r>
      <w:r w:rsidRPr="00C745EA">
        <w:rPr>
          <w:sz w:val="22"/>
          <w:szCs w:val="22"/>
        </w:rPr>
        <w:t>neue Potenziale für die Binnenschifffahrt</w:t>
      </w:r>
      <w:r w:rsidR="00075F03" w:rsidRPr="00C745EA">
        <w:rPr>
          <w:sz w:val="22"/>
          <w:szCs w:val="22"/>
        </w:rPr>
        <w:t xml:space="preserve"> </w:t>
      </w:r>
      <w:r w:rsidRPr="00C745EA">
        <w:rPr>
          <w:sz w:val="22"/>
          <w:szCs w:val="22"/>
        </w:rPr>
        <w:t xml:space="preserve"> zu erschließen und die Logistikwirtschaft Sachsen-Anhalts umfangreicher in intermodale europäische Transportketten einzubinden. Hieraus resultiere eine weitere Stärkung der </w:t>
      </w:r>
      <w:proofErr w:type="spellStart"/>
      <w:r w:rsidRPr="00C745EA">
        <w:rPr>
          <w:sz w:val="22"/>
          <w:szCs w:val="22"/>
        </w:rPr>
        <w:t>Hinterlandverkehre</w:t>
      </w:r>
      <w:proofErr w:type="spellEnd"/>
      <w:r w:rsidRPr="00C745EA">
        <w:rPr>
          <w:sz w:val="22"/>
          <w:szCs w:val="22"/>
        </w:rPr>
        <w:t xml:space="preserve"> und somit der Verkehrsdrehscheibe Mitteldeutschland.</w:t>
      </w:r>
    </w:p>
    <w:p w:rsidR="0097663B" w:rsidRDefault="0097663B" w:rsidP="00DA13A4">
      <w:pPr>
        <w:jc w:val="both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6B391D" w:rsidRPr="00701FB6" w:rsidRDefault="007658A1" w:rsidP="005A1806">
      <w:pPr>
        <w:jc w:val="both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7658A1">
        <w:rPr>
          <w:rFonts w:ascii="Arial" w:eastAsia="Times" w:hAnsi="Arial" w:cs="Arial"/>
          <w:b/>
          <w:bCs/>
          <w:sz w:val="18"/>
          <w:szCs w:val="20"/>
          <w:lang w:eastAsia="de-DE"/>
        </w:rPr>
        <w:t>Über das SPC</w:t>
      </w:r>
      <w:r w:rsidR="001B4DD5" w:rsidRPr="001B4DD5">
        <w:rPr>
          <w:rFonts w:ascii="Arial" w:eastAsia="Times" w:hAnsi="Arial" w:cs="Arial"/>
          <w:sz w:val="18"/>
          <w:szCs w:val="20"/>
          <w:lang w:eastAsia="de-DE"/>
        </w:rPr>
        <w:t xml:space="preserve"> </w:t>
      </w:r>
    </w:p>
    <w:p w:rsidR="00A207B7" w:rsidRDefault="00A207B7" w:rsidP="005A1806">
      <w:pPr>
        <w:spacing w:after="0" w:line="240" w:lineRule="auto"/>
        <w:jc w:val="both"/>
        <w:rPr>
          <w:rFonts w:ascii="Arial" w:eastAsia="Times" w:hAnsi="Arial" w:cs="Arial"/>
          <w:sz w:val="18"/>
          <w:szCs w:val="20"/>
          <w:lang w:eastAsia="de-DE"/>
        </w:rPr>
      </w:pP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Das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ShortSea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Shipping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Inland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Waterway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Promotion Center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 (S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PC) ist ein nationales </w:t>
      </w:r>
      <w:r>
        <w:rPr>
          <w:rFonts w:ascii="Arial" w:eastAsia="Times" w:hAnsi="Arial" w:cs="Arial"/>
          <w:sz w:val="18"/>
          <w:szCs w:val="20"/>
          <w:lang w:eastAsia="de-DE"/>
        </w:rPr>
        <w:t>Kompetenz-Center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 zur Förderung des Kurzstreckenseeve</w:t>
      </w:r>
      <w:r>
        <w:rPr>
          <w:rFonts w:ascii="Arial" w:eastAsia="Times" w:hAnsi="Arial" w:cs="Arial"/>
          <w:sz w:val="18"/>
          <w:szCs w:val="20"/>
          <w:lang w:eastAsia="de-DE"/>
        </w:rPr>
        <w:t>rkehrs und der Binnenschifffahrt im Rahmen multimodaler Transport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ketten. 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Aufgabenschwerpunkt des SPC ist die neutrale Beratung von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Verladern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 und Spediteuren. Im Vordergrund steht dabei die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Vermarktung der Potenziale 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>auf den Wasserstraßen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. 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Dadurch soll 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>zum einen ein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 Beitrag zur Entlastung 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>der Verkehrsträger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 Straße und Schiene geleistet werden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 xml:space="preserve"> und zum anderen an </w:t>
      </w:r>
      <w:r w:rsidR="00826546">
        <w:rPr>
          <w:rFonts w:ascii="Arial" w:eastAsia="Times" w:hAnsi="Arial" w:cs="Arial"/>
          <w:sz w:val="18"/>
          <w:szCs w:val="20"/>
          <w:lang w:eastAsia="de-DE"/>
        </w:rPr>
        <w:t>einer besseren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 xml:space="preserve"> Vernetzung mit der Wasserstraße mitgewirkt werden. </w:t>
      </w:r>
      <w:r>
        <w:rPr>
          <w:rFonts w:ascii="Arial" w:eastAsia="Times" w:hAnsi="Arial" w:cs="Arial"/>
          <w:sz w:val="18"/>
          <w:szCs w:val="20"/>
          <w:lang w:eastAsia="de-DE"/>
        </w:rPr>
        <w:t>Weitere Arbeitsinhalte sind die Unterstützung von Ausbildung und Öffentlichkeitsarbeit.</w:t>
      </w:r>
    </w:p>
    <w:p w:rsidR="00A207B7" w:rsidRPr="00591153" w:rsidRDefault="00A207B7" w:rsidP="005A1806">
      <w:pPr>
        <w:spacing w:after="0" w:line="240" w:lineRule="auto"/>
        <w:jc w:val="both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 xml:space="preserve">Als Öffentlich-Private Partnerschaft (ÖPP) wird das SPC getragen vom Bundesministerium für Verkehr, Bau und Stadtentwicklung (BMVBS),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den </w:t>
      </w:r>
      <w:r>
        <w:rPr>
          <w:rFonts w:ascii="Arial" w:eastAsia="Times" w:hAnsi="Arial" w:cs="Arial"/>
          <w:sz w:val="18"/>
          <w:szCs w:val="20"/>
          <w:lang w:eastAsia="de-DE"/>
        </w:rPr>
        <w:t>Bundesländern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 Baden-Württemberg, Hamburg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,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 Mecklenburg-Vorpommern, Niedersachsen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,</w:t>
      </w:r>
      <w:r w:rsidR="00610309">
        <w:rPr>
          <w:rFonts w:ascii="Arial" w:eastAsia="Times" w:hAnsi="Arial" w:cs="Arial"/>
          <w:sz w:val="18"/>
          <w:szCs w:val="20"/>
          <w:lang w:eastAsia="de-DE"/>
        </w:rPr>
        <w:t xml:space="preserve"> Nordrhein-Westf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>alen,</w:t>
      </w:r>
      <w:r w:rsidR="00254CC8">
        <w:rPr>
          <w:rFonts w:ascii="Arial" w:eastAsia="Times" w:hAnsi="Arial" w:cs="Arial"/>
          <w:sz w:val="18"/>
          <w:szCs w:val="20"/>
          <w:lang w:eastAsia="de-DE"/>
        </w:rPr>
        <w:t xml:space="preserve"> </w:t>
      </w:r>
      <w:r w:rsidR="00196DA0">
        <w:rPr>
          <w:rFonts w:ascii="Arial" w:eastAsia="Times" w:hAnsi="Arial" w:cs="Arial"/>
          <w:sz w:val="18"/>
          <w:szCs w:val="20"/>
          <w:lang w:eastAsia="de-DE"/>
        </w:rPr>
        <w:t xml:space="preserve">Sachsen-Anhalt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>und Schleswig-Holstein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 xml:space="preserve">, 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den 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Fachverbänden der Branche sowie Unternehmen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 aus Schifffahrt, Hafen, Logistik und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Verladerschaft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. 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Aktuell zählt das Kompetenz-Netzwerk mit </w:t>
      </w:r>
      <w:r>
        <w:rPr>
          <w:rFonts w:ascii="Arial" w:eastAsia="Times" w:hAnsi="Arial" w:cs="Arial"/>
          <w:sz w:val="18"/>
          <w:szCs w:val="20"/>
          <w:lang w:eastAsia="de-DE"/>
        </w:rPr>
        <w:t>Dienstsitz im Bundesverkehrsministerium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 in Bonn </w:t>
      </w:r>
      <w:r>
        <w:rPr>
          <w:rFonts w:ascii="Arial" w:eastAsia="Times" w:hAnsi="Arial" w:cs="Arial"/>
          <w:sz w:val="18"/>
          <w:szCs w:val="20"/>
          <w:lang w:eastAsia="de-DE"/>
        </w:rPr>
        <w:t>über 40 Fördermitglieder.</w:t>
      </w:r>
    </w:p>
    <w:p w:rsidR="00A207B7" w:rsidRDefault="00A207B7" w:rsidP="005A1806">
      <w:pPr>
        <w:spacing w:after="0" w:line="240" w:lineRule="auto"/>
        <w:jc w:val="both"/>
        <w:rPr>
          <w:rFonts w:ascii="Arial" w:eastAsia="Times" w:hAnsi="Arial" w:cs="Arial"/>
          <w:sz w:val="18"/>
          <w:szCs w:val="20"/>
          <w:lang w:eastAsia="de-DE"/>
        </w:rPr>
      </w:pPr>
      <w:r w:rsidRPr="00CF4C22">
        <w:rPr>
          <w:rFonts w:ascii="Arial" w:eastAsia="Times" w:hAnsi="Arial" w:cs="Arial"/>
          <w:sz w:val="18"/>
          <w:szCs w:val="20"/>
          <w:lang w:eastAsia="de-DE"/>
        </w:rPr>
        <w:t xml:space="preserve">Weitere Informationen unter </w:t>
      </w:r>
      <w:hyperlink r:id="rId11" w:history="1">
        <w:r w:rsidRPr="00D65213">
          <w:rPr>
            <w:rStyle w:val="Hyperlink"/>
            <w:rFonts w:ascii="Arial" w:eastAsia="Times" w:hAnsi="Arial" w:cs="Arial"/>
            <w:sz w:val="18"/>
            <w:szCs w:val="20"/>
            <w:lang w:eastAsia="de-DE"/>
          </w:rPr>
          <w:t>www.shortseashipping.de</w:t>
        </w:r>
      </w:hyperlink>
    </w:p>
    <w:p w:rsidR="00D02210" w:rsidRDefault="00D02210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196DA0" w:rsidRDefault="00196DA0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196DA0" w:rsidRDefault="00196DA0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A5462F" w:rsidRDefault="00A5462F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4F7A41" w:rsidRDefault="00F155E3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 w:rsidR="00CF4C22">
        <w:rPr>
          <w:rFonts w:ascii="Arial" w:eastAsia="Times" w:hAnsi="Arial" w:cs="Arial"/>
          <w:b/>
          <w:bCs/>
          <w:lang w:eastAsia="de-DE"/>
        </w:rPr>
        <w:t>ontakt SPC</w:t>
      </w:r>
    </w:p>
    <w:p w:rsidR="002F4E40" w:rsidRPr="00A067D9" w:rsidRDefault="002F4E40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</w:p>
    <w:p w:rsidR="00F42367" w:rsidRPr="00A067D9" w:rsidRDefault="001627E5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Markus Nölke</w:t>
      </w:r>
      <w:r w:rsidR="00D4179B" w:rsidRPr="00A067D9">
        <w:rPr>
          <w:rFonts w:ascii="Arial" w:eastAsia="Times" w:hAnsi="Arial" w:cs="Arial"/>
          <w:lang w:eastAsia="de-DE"/>
        </w:rPr>
        <w:t>, SPC-</w:t>
      </w:r>
      <w:r>
        <w:rPr>
          <w:rFonts w:ascii="Arial" w:eastAsia="Times" w:hAnsi="Arial" w:cs="Arial"/>
          <w:lang w:eastAsia="de-DE"/>
        </w:rPr>
        <w:t>Geschäftsführer</w:t>
      </w:r>
    </w:p>
    <w:p w:rsidR="004F7A41" w:rsidRPr="00A067D9" w:rsidRDefault="00AB79B4" w:rsidP="00DC39A1">
      <w:pPr>
        <w:tabs>
          <w:tab w:val="left" w:pos="3043"/>
        </w:tabs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</w:t>
      </w:r>
      <w:r w:rsidR="001627E5">
        <w:rPr>
          <w:rFonts w:ascii="Arial" w:eastAsia="Times" w:hAnsi="Arial" w:cs="Arial"/>
          <w:lang w:eastAsia="de-DE"/>
        </w:rPr>
        <w:t>: +49 (0)228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-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300 4890</w:t>
      </w:r>
      <w:r w:rsidR="00DC39A1">
        <w:rPr>
          <w:rFonts w:ascii="Arial" w:eastAsia="Times" w:hAnsi="Arial" w:cs="Arial"/>
          <w:lang w:eastAsia="de-DE"/>
        </w:rPr>
        <w:tab/>
      </w:r>
    </w:p>
    <w:p w:rsidR="007658A1" w:rsidRDefault="004F7A41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 w:rsidR="008101D2">
        <w:rPr>
          <w:rFonts w:ascii="Arial" w:eastAsia="Times" w:hAnsi="Arial" w:cs="Arial"/>
          <w:lang w:eastAsia="de-DE"/>
        </w:rPr>
        <w:t>il: presse@shortseashipping.de</w:t>
      </w:r>
    </w:p>
    <w:p w:rsidR="008101D2" w:rsidRPr="00A067D9" w:rsidRDefault="008101D2" w:rsidP="007658A1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AB79B4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Stephanie </w:t>
      </w:r>
      <w:proofErr w:type="spellStart"/>
      <w:r>
        <w:rPr>
          <w:rFonts w:ascii="Arial" w:eastAsia="Times" w:hAnsi="Arial" w:cs="Arial"/>
          <w:lang w:eastAsia="de-DE"/>
        </w:rPr>
        <w:t>Lützen</w:t>
      </w:r>
      <w:proofErr w:type="spellEnd"/>
      <w:r>
        <w:rPr>
          <w:rFonts w:ascii="Arial" w:eastAsia="Times" w:hAnsi="Arial" w:cs="Arial"/>
          <w:lang w:eastAsia="de-DE"/>
        </w:rPr>
        <w:t xml:space="preserve"> – </w:t>
      </w:r>
      <w:proofErr w:type="spellStart"/>
      <w:r>
        <w:rPr>
          <w:rFonts w:ascii="Arial" w:eastAsia="Times" w:hAnsi="Arial" w:cs="Arial"/>
          <w:lang w:eastAsia="de-DE"/>
        </w:rPr>
        <w:t>Lütpress</w:t>
      </w:r>
      <w:proofErr w:type="spellEnd"/>
    </w:p>
    <w:p w:rsidR="00F42367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Tel: +49 (0)30 – 240 370 65</w:t>
      </w:r>
    </w:p>
    <w:p w:rsidR="00196DA0" w:rsidRDefault="00196DA0" w:rsidP="00196DA0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Mobil: +49 160 8412104</w:t>
      </w:r>
    </w:p>
    <w:p w:rsidR="00F42367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sectPr w:rsidR="00F423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BE" w:rsidRDefault="007050BE" w:rsidP="0043228B">
      <w:pPr>
        <w:spacing w:after="0" w:line="240" w:lineRule="auto"/>
      </w:pPr>
      <w:r>
        <w:separator/>
      </w:r>
    </w:p>
  </w:endnote>
  <w:endnote w:type="continuationSeparator" w:id="0">
    <w:p w:rsidR="007050BE" w:rsidRDefault="007050BE" w:rsidP="004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81986"/>
      <w:docPartObj>
        <w:docPartGallery w:val="Page Numbers (Bottom of Page)"/>
        <w:docPartUnique/>
      </w:docPartObj>
    </w:sdtPr>
    <w:sdtEndPr/>
    <w:sdtContent>
      <w:p w:rsidR="00417672" w:rsidRDefault="0041767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23" w:rsidRPr="001F3523">
          <w:rPr>
            <w:noProof/>
            <w:lang w:val="de-DE"/>
          </w:rPr>
          <w:t>1</w:t>
        </w:r>
        <w:r>
          <w:fldChar w:fldCharType="end"/>
        </w:r>
      </w:p>
    </w:sdtContent>
  </w:sdt>
  <w:p w:rsidR="00BB7189" w:rsidRDefault="00BB71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BE" w:rsidRDefault="007050BE" w:rsidP="0043228B">
      <w:pPr>
        <w:spacing w:after="0" w:line="240" w:lineRule="auto"/>
      </w:pPr>
      <w:r>
        <w:separator/>
      </w:r>
    </w:p>
  </w:footnote>
  <w:footnote w:type="continuationSeparator" w:id="0">
    <w:p w:rsidR="007050BE" w:rsidRDefault="007050BE" w:rsidP="0043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963"/>
    <w:multiLevelType w:val="hybridMultilevel"/>
    <w:tmpl w:val="72A465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E38AC"/>
    <w:multiLevelType w:val="hybridMultilevel"/>
    <w:tmpl w:val="976CA7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047C"/>
    <w:multiLevelType w:val="multilevel"/>
    <w:tmpl w:val="65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A6B36"/>
    <w:multiLevelType w:val="multilevel"/>
    <w:tmpl w:val="99E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3"/>
    <w:rsid w:val="000014D6"/>
    <w:rsid w:val="00012492"/>
    <w:rsid w:val="0002058B"/>
    <w:rsid w:val="00020CD4"/>
    <w:rsid w:val="000269C1"/>
    <w:rsid w:val="00027231"/>
    <w:rsid w:val="000466C5"/>
    <w:rsid w:val="00055F32"/>
    <w:rsid w:val="00056261"/>
    <w:rsid w:val="000625FB"/>
    <w:rsid w:val="000703F5"/>
    <w:rsid w:val="00075F03"/>
    <w:rsid w:val="0008212B"/>
    <w:rsid w:val="000902C1"/>
    <w:rsid w:val="000A5F8F"/>
    <w:rsid w:val="000B2AC8"/>
    <w:rsid w:val="000B3F3C"/>
    <w:rsid w:val="000B4FAF"/>
    <w:rsid w:val="000C186E"/>
    <w:rsid w:val="000C597E"/>
    <w:rsid w:val="000D13AB"/>
    <w:rsid w:val="000F0FFE"/>
    <w:rsid w:val="000F730B"/>
    <w:rsid w:val="000F753A"/>
    <w:rsid w:val="000F7E8E"/>
    <w:rsid w:val="001003B6"/>
    <w:rsid w:val="00101229"/>
    <w:rsid w:val="0010192D"/>
    <w:rsid w:val="00110652"/>
    <w:rsid w:val="00112267"/>
    <w:rsid w:val="00114B56"/>
    <w:rsid w:val="00121D63"/>
    <w:rsid w:val="00125C11"/>
    <w:rsid w:val="00137CCB"/>
    <w:rsid w:val="00143A3F"/>
    <w:rsid w:val="001474BA"/>
    <w:rsid w:val="00161DAE"/>
    <w:rsid w:val="0016224D"/>
    <w:rsid w:val="001627E5"/>
    <w:rsid w:val="00163ECE"/>
    <w:rsid w:val="00164A3B"/>
    <w:rsid w:val="00172452"/>
    <w:rsid w:val="0017332A"/>
    <w:rsid w:val="001752F7"/>
    <w:rsid w:val="001777B2"/>
    <w:rsid w:val="00185A9D"/>
    <w:rsid w:val="00186206"/>
    <w:rsid w:val="00192990"/>
    <w:rsid w:val="00196DA0"/>
    <w:rsid w:val="001A052E"/>
    <w:rsid w:val="001A5709"/>
    <w:rsid w:val="001A7F0D"/>
    <w:rsid w:val="001B4DD5"/>
    <w:rsid w:val="001C2255"/>
    <w:rsid w:val="001C4D21"/>
    <w:rsid w:val="001C656F"/>
    <w:rsid w:val="001D3D80"/>
    <w:rsid w:val="001D697A"/>
    <w:rsid w:val="001D77D5"/>
    <w:rsid w:val="001D7E4E"/>
    <w:rsid w:val="001E1604"/>
    <w:rsid w:val="001E46E0"/>
    <w:rsid w:val="001E5AC5"/>
    <w:rsid w:val="001E6974"/>
    <w:rsid w:val="001E73D8"/>
    <w:rsid w:val="001F3523"/>
    <w:rsid w:val="001F597E"/>
    <w:rsid w:val="001F7711"/>
    <w:rsid w:val="001F78B8"/>
    <w:rsid w:val="00203DAB"/>
    <w:rsid w:val="00211827"/>
    <w:rsid w:val="00213210"/>
    <w:rsid w:val="00214367"/>
    <w:rsid w:val="0021707F"/>
    <w:rsid w:val="0023214E"/>
    <w:rsid w:val="00242588"/>
    <w:rsid w:val="002434F0"/>
    <w:rsid w:val="00244294"/>
    <w:rsid w:val="00245CC0"/>
    <w:rsid w:val="0025051B"/>
    <w:rsid w:val="00252EC4"/>
    <w:rsid w:val="00254CC8"/>
    <w:rsid w:val="00257D02"/>
    <w:rsid w:val="00265C31"/>
    <w:rsid w:val="00277C7C"/>
    <w:rsid w:val="00277FF1"/>
    <w:rsid w:val="00281410"/>
    <w:rsid w:val="002817CB"/>
    <w:rsid w:val="0028226C"/>
    <w:rsid w:val="00284756"/>
    <w:rsid w:val="00292651"/>
    <w:rsid w:val="002A0A88"/>
    <w:rsid w:val="002A0FB6"/>
    <w:rsid w:val="002A5607"/>
    <w:rsid w:val="002A6AFA"/>
    <w:rsid w:val="002C03E6"/>
    <w:rsid w:val="002C2F4F"/>
    <w:rsid w:val="002C3DF7"/>
    <w:rsid w:val="002E2DB7"/>
    <w:rsid w:val="002E353C"/>
    <w:rsid w:val="002E4719"/>
    <w:rsid w:val="002E762F"/>
    <w:rsid w:val="002F4E40"/>
    <w:rsid w:val="002F5E69"/>
    <w:rsid w:val="00301D1C"/>
    <w:rsid w:val="0030757A"/>
    <w:rsid w:val="00320F74"/>
    <w:rsid w:val="00325BC2"/>
    <w:rsid w:val="00325CB5"/>
    <w:rsid w:val="00330737"/>
    <w:rsid w:val="00340135"/>
    <w:rsid w:val="00342023"/>
    <w:rsid w:val="00346676"/>
    <w:rsid w:val="003726C5"/>
    <w:rsid w:val="003979B1"/>
    <w:rsid w:val="003A422B"/>
    <w:rsid w:val="003A5B5B"/>
    <w:rsid w:val="003A6DFB"/>
    <w:rsid w:val="003B33AA"/>
    <w:rsid w:val="003B50A2"/>
    <w:rsid w:val="003B75E8"/>
    <w:rsid w:val="003C3A80"/>
    <w:rsid w:val="003C4ACA"/>
    <w:rsid w:val="003D27B0"/>
    <w:rsid w:val="003D5C0C"/>
    <w:rsid w:val="003E16F0"/>
    <w:rsid w:val="003E28FD"/>
    <w:rsid w:val="003E61E0"/>
    <w:rsid w:val="003F0B2D"/>
    <w:rsid w:val="003F448D"/>
    <w:rsid w:val="00412428"/>
    <w:rsid w:val="00417672"/>
    <w:rsid w:val="00421B4C"/>
    <w:rsid w:val="004224A2"/>
    <w:rsid w:val="0042501C"/>
    <w:rsid w:val="0043228B"/>
    <w:rsid w:val="00437F58"/>
    <w:rsid w:val="004412BF"/>
    <w:rsid w:val="00441ED8"/>
    <w:rsid w:val="00444F46"/>
    <w:rsid w:val="004452B4"/>
    <w:rsid w:val="004518FA"/>
    <w:rsid w:val="00460E0C"/>
    <w:rsid w:val="00464330"/>
    <w:rsid w:val="00473401"/>
    <w:rsid w:val="004805CB"/>
    <w:rsid w:val="004816B0"/>
    <w:rsid w:val="00482BD3"/>
    <w:rsid w:val="004943F1"/>
    <w:rsid w:val="004A3BF9"/>
    <w:rsid w:val="004B4641"/>
    <w:rsid w:val="004B4D40"/>
    <w:rsid w:val="004C295B"/>
    <w:rsid w:val="004C58EE"/>
    <w:rsid w:val="004C6189"/>
    <w:rsid w:val="004C6243"/>
    <w:rsid w:val="004D4303"/>
    <w:rsid w:val="004E0B7E"/>
    <w:rsid w:val="004E135E"/>
    <w:rsid w:val="004E2965"/>
    <w:rsid w:val="004E382B"/>
    <w:rsid w:val="004E5343"/>
    <w:rsid w:val="004F3B4B"/>
    <w:rsid w:val="004F7A41"/>
    <w:rsid w:val="0050614C"/>
    <w:rsid w:val="00506BC3"/>
    <w:rsid w:val="005113DB"/>
    <w:rsid w:val="005119FA"/>
    <w:rsid w:val="00512C9F"/>
    <w:rsid w:val="00522F4E"/>
    <w:rsid w:val="00530500"/>
    <w:rsid w:val="00530B6C"/>
    <w:rsid w:val="005315C5"/>
    <w:rsid w:val="00542EA2"/>
    <w:rsid w:val="005473C0"/>
    <w:rsid w:val="00550AB5"/>
    <w:rsid w:val="00552987"/>
    <w:rsid w:val="00552A55"/>
    <w:rsid w:val="00554226"/>
    <w:rsid w:val="00555B6E"/>
    <w:rsid w:val="00560281"/>
    <w:rsid w:val="00561651"/>
    <w:rsid w:val="0056288E"/>
    <w:rsid w:val="00571DBF"/>
    <w:rsid w:val="00574EB3"/>
    <w:rsid w:val="0057675B"/>
    <w:rsid w:val="0058125C"/>
    <w:rsid w:val="005833C7"/>
    <w:rsid w:val="005912F0"/>
    <w:rsid w:val="005949C5"/>
    <w:rsid w:val="005A1806"/>
    <w:rsid w:val="005A29FB"/>
    <w:rsid w:val="005A444C"/>
    <w:rsid w:val="005A6B78"/>
    <w:rsid w:val="005B6DB8"/>
    <w:rsid w:val="005D579E"/>
    <w:rsid w:val="005E4F8B"/>
    <w:rsid w:val="005E65CE"/>
    <w:rsid w:val="005F3F9F"/>
    <w:rsid w:val="005F7EA9"/>
    <w:rsid w:val="00610309"/>
    <w:rsid w:val="00614901"/>
    <w:rsid w:val="006209A0"/>
    <w:rsid w:val="006243F0"/>
    <w:rsid w:val="00626ED3"/>
    <w:rsid w:val="006307A4"/>
    <w:rsid w:val="00645EAE"/>
    <w:rsid w:val="0067696B"/>
    <w:rsid w:val="0068175E"/>
    <w:rsid w:val="00687D97"/>
    <w:rsid w:val="006B35C6"/>
    <w:rsid w:val="006B391D"/>
    <w:rsid w:val="006C3EED"/>
    <w:rsid w:val="006C4FB2"/>
    <w:rsid w:val="006D7F2A"/>
    <w:rsid w:val="006E4F76"/>
    <w:rsid w:val="006F0650"/>
    <w:rsid w:val="006F39FE"/>
    <w:rsid w:val="007011BB"/>
    <w:rsid w:val="00701FB6"/>
    <w:rsid w:val="007050BE"/>
    <w:rsid w:val="0071152E"/>
    <w:rsid w:val="0071433E"/>
    <w:rsid w:val="00731F94"/>
    <w:rsid w:val="00732ADF"/>
    <w:rsid w:val="00733CC4"/>
    <w:rsid w:val="00733E4A"/>
    <w:rsid w:val="007370EB"/>
    <w:rsid w:val="00740633"/>
    <w:rsid w:val="0074301F"/>
    <w:rsid w:val="007441A2"/>
    <w:rsid w:val="00752E83"/>
    <w:rsid w:val="00753D19"/>
    <w:rsid w:val="00756F7F"/>
    <w:rsid w:val="0075713E"/>
    <w:rsid w:val="007658A1"/>
    <w:rsid w:val="007671A4"/>
    <w:rsid w:val="007707E5"/>
    <w:rsid w:val="00771CE3"/>
    <w:rsid w:val="00773091"/>
    <w:rsid w:val="007770DC"/>
    <w:rsid w:val="007804AF"/>
    <w:rsid w:val="00781191"/>
    <w:rsid w:val="007A6426"/>
    <w:rsid w:val="007B2293"/>
    <w:rsid w:val="007B3B03"/>
    <w:rsid w:val="007B6951"/>
    <w:rsid w:val="007B70FE"/>
    <w:rsid w:val="007C0197"/>
    <w:rsid w:val="007C6478"/>
    <w:rsid w:val="007E1C00"/>
    <w:rsid w:val="007E3544"/>
    <w:rsid w:val="007F1182"/>
    <w:rsid w:val="007F3BB2"/>
    <w:rsid w:val="007F44EF"/>
    <w:rsid w:val="0080266E"/>
    <w:rsid w:val="00804E51"/>
    <w:rsid w:val="00805C8A"/>
    <w:rsid w:val="0080736B"/>
    <w:rsid w:val="008101D2"/>
    <w:rsid w:val="0081200A"/>
    <w:rsid w:val="00812379"/>
    <w:rsid w:val="008149E1"/>
    <w:rsid w:val="008211CC"/>
    <w:rsid w:val="00822D00"/>
    <w:rsid w:val="00825532"/>
    <w:rsid w:val="00826546"/>
    <w:rsid w:val="008336C4"/>
    <w:rsid w:val="0084111E"/>
    <w:rsid w:val="00841DBA"/>
    <w:rsid w:val="008448D9"/>
    <w:rsid w:val="00845231"/>
    <w:rsid w:val="00854C9F"/>
    <w:rsid w:val="00855BD6"/>
    <w:rsid w:val="00857117"/>
    <w:rsid w:val="00863CC6"/>
    <w:rsid w:val="00867364"/>
    <w:rsid w:val="008760E0"/>
    <w:rsid w:val="008810C6"/>
    <w:rsid w:val="0088277F"/>
    <w:rsid w:val="0088711F"/>
    <w:rsid w:val="0088725F"/>
    <w:rsid w:val="00893CC5"/>
    <w:rsid w:val="008A2D33"/>
    <w:rsid w:val="008A5EC3"/>
    <w:rsid w:val="008B1727"/>
    <w:rsid w:val="008B5B94"/>
    <w:rsid w:val="008C204A"/>
    <w:rsid w:val="008C2448"/>
    <w:rsid w:val="008C4586"/>
    <w:rsid w:val="008C530B"/>
    <w:rsid w:val="008D03BA"/>
    <w:rsid w:val="008E1036"/>
    <w:rsid w:val="008E3FF7"/>
    <w:rsid w:val="008F0089"/>
    <w:rsid w:val="008F2F4B"/>
    <w:rsid w:val="008F462B"/>
    <w:rsid w:val="008F63DF"/>
    <w:rsid w:val="008F6CB0"/>
    <w:rsid w:val="00901989"/>
    <w:rsid w:val="00913168"/>
    <w:rsid w:val="0092033A"/>
    <w:rsid w:val="00922700"/>
    <w:rsid w:val="00922D6F"/>
    <w:rsid w:val="00936540"/>
    <w:rsid w:val="00936F50"/>
    <w:rsid w:val="0094165F"/>
    <w:rsid w:val="009425B1"/>
    <w:rsid w:val="009516B2"/>
    <w:rsid w:val="009614AB"/>
    <w:rsid w:val="00966FEA"/>
    <w:rsid w:val="009764EF"/>
    <w:rsid w:val="0097663B"/>
    <w:rsid w:val="00984FFA"/>
    <w:rsid w:val="0099357D"/>
    <w:rsid w:val="00993A50"/>
    <w:rsid w:val="0099463B"/>
    <w:rsid w:val="00994D93"/>
    <w:rsid w:val="00996BA3"/>
    <w:rsid w:val="009A312D"/>
    <w:rsid w:val="009A3ACB"/>
    <w:rsid w:val="009A4055"/>
    <w:rsid w:val="009B1C78"/>
    <w:rsid w:val="009B4C9A"/>
    <w:rsid w:val="009C7BDB"/>
    <w:rsid w:val="009D14A0"/>
    <w:rsid w:val="009D3944"/>
    <w:rsid w:val="009D7439"/>
    <w:rsid w:val="009D79B7"/>
    <w:rsid w:val="009E2BFC"/>
    <w:rsid w:val="009E33EB"/>
    <w:rsid w:val="009F5D16"/>
    <w:rsid w:val="009F6400"/>
    <w:rsid w:val="009F7015"/>
    <w:rsid w:val="00A061AD"/>
    <w:rsid w:val="00A067D9"/>
    <w:rsid w:val="00A203E3"/>
    <w:rsid w:val="00A207B7"/>
    <w:rsid w:val="00A33E6F"/>
    <w:rsid w:val="00A344FA"/>
    <w:rsid w:val="00A35969"/>
    <w:rsid w:val="00A369EF"/>
    <w:rsid w:val="00A36D25"/>
    <w:rsid w:val="00A41F33"/>
    <w:rsid w:val="00A47AED"/>
    <w:rsid w:val="00A51B6E"/>
    <w:rsid w:val="00A5462F"/>
    <w:rsid w:val="00A5629E"/>
    <w:rsid w:val="00A63F97"/>
    <w:rsid w:val="00A671A3"/>
    <w:rsid w:val="00A9761F"/>
    <w:rsid w:val="00AA2C5C"/>
    <w:rsid w:val="00AB5F85"/>
    <w:rsid w:val="00AB73ED"/>
    <w:rsid w:val="00AB79B4"/>
    <w:rsid w:val="00AC017D"/>
    <w:rsid w:val="00AC2F90"/>
    <w:rsid w:val="00AC36B7"/>
    <w:rsid w:val="00AC39FA"/>
    <w:rsid w:val="00AC3F15"/>
    <w:rsid w:val="00AD39FC"/>
    <w:rsid w:val="00AD59FD"/>
    <w:rsid w:val="00AE6645"/>
    <w:rsid w:val="00AF3624"/>
    <w:rsid w:val="00B00A89"/>
    <w:rsid w:val="00B01BE3"/>
    <w:rsid w:val="00B025A9"/>
    <w:rsid w:val="00B0302C"/>
    <w:rsid w:val="00B06EA3"/>
    <w:rsid w:val="00B16A95"/>
    <w:rsid w:val="00B2210B"/>
    <w:rsid w:val="00B348E5"/>
    <w:rsid w:val="00B41B75"/>
    <w:rsid w:val="00B44EA1"/>
    <w:rsid w:val="00B451AA"/>
    <w:rsid w:val="00B45347"/>
    <w:rsid w:val="00B50DE2"/>
    <w:rsid w:val="00B543AE"/>
    <w:rsid w:val="00B62DF6"/>
    <w:rsid w:val="00B633FE"/>
    <w:rsid w:val="00B74AC1"/>
    <w:rsid w:val="00B74B1C"/>
    <w:rsid w:val="00B96DD4"/>
    <w:rsid w:val="00BA0A66"/>
    <w:rsid w:val="00BA72C8"/>
    <w:rsid w:val="00BB27BA"/>
    <w:rsid w:val="00BB2FE6"/>
    <w:rsid w:val="00BB7189"/>
    <w:rsid w:val="00BD045F"/>
    <w:rsid w:val="00BD3307"/>
    <w:rsid w:val="00BE6366"/>
    <w:rsid w:val="00C10D4A"/>
    <w:rsid w:val="00C139DF"/>
    <w:rsid w:val="00C14D99"/>
    <w:rsid w:val="00C32C91"/>
    <w:rsid w:val="00C46226"/>
    <w:rsid w:val="00C4686D"/>
    <w:rsid w:val="00C46EE6"/>
    <w:rsid w:val="00C5448C"/>
    <w:rsid w:val="00C56E56"/>
    <w:rsid w:val="00C63B04"/>
    <w:rsid w:val="00C71717"/>
    <w:rsid w:val="00C73208"/>
    <w:rsid w:val="00C7342F"/>
    <w:rsid w:val="00C745EA"/>
    <w:rsid w:val="00C76DAC"/>
    <w:rsid w:val="00C778AB"/>
    <w:rsid w:val="00C807E9"/>
    <w:rsid w:val="00C824C6"/>
    <w:rsid w:val="00CB0AEE"/>
    <w:rsid w:val="00CB5439"/>
    <w:rsid w:val="00CB77FC"/>
    <w:rsid w:val="00CC092B"/>
    <w:rsid w:val="00CC1A1C"/>
    <w:rsid w:val="00CC227A"/>
    <w:rsid w:val="00CC77C3"/>
    <w:rsid w:val="00CD4215"/>
    <w:rsid w:val="00CD6560"/>
    <w:rsid w:val="00CE0F9D"/>
    <w:rsid w:val="00CE6F7C"/>
    <w:rsid w:val="00CF4C22"/>
    <w:rsid w:val="00D02210"/>
    <w:rsid w:val="00D046EF"/>
    <w:rsid w:val="00D05F5C"/>
    <w:rsid w:val="00D1017D"/>
    <w:rsid w:val="00D10472"/>
    <w:rsid w:val="00D2185B"/>
    <w:rsid w:val="00D2494F"/>
    <w:rsid w:val="00D33BF4"/>
    <w:rsid w:val="00D35B4B"/>
    <w:rsid w:val="00D40203"/>
    <w:rsid w:val="00D40689"/>
    <w:rsid w:val="00D4179B"/>
    <w:rsid w:val="00D5671C"/>
    <w:rsid w:val="00D6443F"/>
    <w:rsid w:val="00D72184"/>
    <w:rsid w:val="00D749CA"/>
    <w:rsid w:val="00D76068"/>
    <w:rsid w:val="00D77E6F"/>
    <w:rsid w:val="00D81512"/>
    <w:rsid w:val="00D92AB6"/>
    <w:rsid w:val="00D95B12"/>
    <w:rsid w:val="00D960E9"/>
    <w:rsid w:val="00DA02ED"/>
    <w:rsid w:val="00DA13A4"/>
    <w:rsid w:val="00DA1AFA"/>
    <w:rsid w:val="00DA43B1"/>
    <w:rsid w:val="00DA4B1A"/>
    <w:rsid w:val="00DB6CD6"/>
    <w:rsid w:val="00DC39A1"/>
    <w:rsid w:val="00DC6BC9"/>
    <w:rsid w:val="00DE03F8"/>
    <w:rsid w:val="00DE292A"/>
    <w:rsid w:val="00DF0CD4"/>
    <w:rsid w:val="00DF1CF9"/>
    <w:rsid w:val="00DF4F37"/>
    <w:rsid w:val="00DF565E"/>
    <w:rsid w:val="00DF591A"/>
    <w:rsid w:val="00E07B5B"/>
    <w:rsid w:val="00E22DF3"/>
    <w:rsid w:val="00E258AA"/>
    <w:rsid w:val="00E27840"/>
    <w:rsid w:val="00E301E1"/>
    <w:rsid w:val="00E367D0"/>
    <w:rsid w:val="00E45DF4"/>
    <w:rsid w:val="00E5242F"/>
    <w:rsid w:val="00E54201"/>
    <w:rsid w:val="00E54BEB"/>
    <w:rsid w:val="00E5745B"/>
    <w:rsid w:val="00E67014"/>
    <w:rsid w:val="00E71A3B"/>
    <w:rsid w:val="00E746C9"/>
    <w:rsid w:val="00E90074"/>
    <w:rsid w:val="00EA6CA2"/>
    <w:rsid w:val="00EB7C2B"/>
    <w:rsid w:val="00EC00FB"/>
    <w:rsid w:val="00EC2E11"/>
    <w:rsid w:val="00EC74A6"/>
    <w:rsid w:val="00EE527C"/>
    <w:rsid w:val="00EF049D"/>
    <w:rsid w:val="00EF1A9E"/>
    <w:rsid w:val="00F012EF"/>
    <w:rsid w:val="00F01669"/>
    <w:rsid w:val="00F07512"/>
    <w:rsid w:val="00F11B89"/>
    <w:rsid w:val="00F14C06"/>
    <w:rsid w:val="00F14FE2"/>
    <w:rsid w:val="00F155E3"/>
    <w:rsid w:val="00F15C36"/>
    <w:rsid w:val="00F2366D"/>
    <w:rsid w:val="00F34067"/>
    <w:rsid w:val="00F42367"/>
    <w:rsid w:val="00F44DD7"/>
    <w:rsid w:val="00F4529F"/>
    <w:rsid w:val="00F45EC0"/>
    <w:rsid w:val="00F46DCF"/>
    <w:rsid w:val="00F51D25"/>
    <w:rsid w:val="00F53AD5"/>
    <w:rsid w:val="00F552AD"/>
    <w:rsid w:val="00F619D6"/>
    <w:rsid w:val="00F61E66"/>
    <w:rsid w:val="00F70155"/>
    <w:rsid w:val="00F74C57"/>
    <w:rsid w:val="00F87939"/>
    <w:rsid w:val="00F92444"/>
    <w:rsid w:val="00F93403"/>
    <w:rsid w:val="00FA0F0D"/>
    <w:rsid w:val="00FA29DF"/>
    <w:rsid w:val="00FA395C"/>
    <w:rsid w:val="00FA5619"/>
    <w:rsid w:val="00FB0056"/>
    <w:rsid w:val="00FB0FA5"/>
    <w:rsid w:val="00FB1EAB"/>
    <w:rsid w:val="00FB7C58"/>
    <w:rsid w:val="00FC1476"/>
    <w:rsid w:val="00FC6A04"/>
    <w:rsid w:val="00FD416F"/>
    <w:rsid w:val="00FD523A"/>
    <w:rsid w:val="00FD55D4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character" w:customStyle="1" w:styleId="st">
    <w:name w:val="st"/>
    <w:basedOn w:val="Absatz-Standardschriftart"/>
    <w:rsid w:val="00AC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character" w:customStyle="1" w:styleId="st">
    <w:name w:val="st"/>
    <w:basedOn w:val="Absatz-Standardschriftart"/>
    <w:rsid w:val="00AC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rtseashippin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e.wikipedia.org/wiki/Internationale_Seeschifffahrts-Organis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etpress\Short%20Sea%20Promotion%20Center\Pressemitteilung\Vorlage_SPC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B504-479B-4E17-B58E-7AD1526B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Vorlage_SPC Pressemitteilung</Template>
  <TotalTime>0</TotalTime>
  <Pages>3</Pages>
  <Words>1081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Samskip MCL</Company>
  <LinksUpToDate>false</LinksUpToDate>
  <CharactersWithSpaces>7883</CharactersWithSpaces>
  <SharedDoc>false</SharedDoc>
  <HLinks>
    <vt:vector size="6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http://www.shortseashipping.de/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LütPress</dc:creator>
  <cp:lastModifiedBy>Steffi</cp:lastModifiedBy>
  <cp:revision>16</cp:revision>
  <cp:lastPrinted>2013-05-29T09:02:00Z</cp:lastPrinted>
  <dcterms:created xsi:type="dcterms:W3CDTF">2013-05-30T11:11:00Z</dcterms:created>
  <dcterms:modified xsi:type="dcterms:W3CDTF">2013-06-01T17:54:00Z</dcterms:modified>
</cp:coreProperties>
</file>