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B8" w:rsidRDefault="00635393" w:rsidP="00EF1A9E">
      <w:pPr>
        <w:pStyle w:val="berschrift1"/>
        <w:tabs>
          <w:tab w:val="left" w:pos="1276"/>
          <w:tab w:val="left" w:pos="6237"/>
        </w:tabs>
        <w:rPr>
          <w:lang w:val="de-DE"/>
        </w:rPr>
      </w:pPr>
      <w:r>
        <w:rPr>
          <w:noProof/>
          <w:lang w:val="de-DE" w:eastAsia="de-DE"/>
        </w:rPr>
        <w:drawing>
          <wp:inline distT="0" distB="0" distL="0" distR="0">
            <wp:extent cx="1830705" cy="8991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899160"/>
                    </a:xfrm>
                    <a:prstGeom prst="rect">
                      <a:avLst/>
                    </a:prstGeom>
                    <a:noFill/>
                  </pic:spPr>
                </pic:pic>
              </a:graphicData>
            </a:graphic>
          </wp:inline>
        </w:drawing>
      </w:r>
    </w:p>
    <w:p w:rsidR="007671A4" w:rsidRPr="007671A4" w:rsidRDefault="007671A4" w:rsidP="007671A4"/>
    <w:p w:rsidR="00245CC0" w:rsidRPr="00114B56" w:rsidRDefault="007707E5" w:rsidP="00161DAE">
      <w:pPr>
        <w:spacing w:after="0"/>
        <w:rPr>
          <w:rFonts w:ascii="Arial" w:hAnsi="Arial" w:cs="Arial"/>
          <w:b/>
          <w:sz w:val="24"/>
          <w:szCs w:val="24"/>
        </w:rPr>
      </w:pPr>
      <w:r w:rsidRPr="00114B56">
        <w:rPr>
          <w:rFonts w:ascii="Arial" w:hAnsi="Arial" w:cs="Arial"/>
          <w:b/>
          <w:sz w:val="24"/>
          <w:szCs w:val="24"/>
        </w:rPr>
        <w:t>Pressemitteilung</w:t>
      </w:r>
      <w:bookmarkStart w:id="0" w:name="_GoBack"/>
      <w:bookmarkEnd w:id="0"/>
    </w:p>
    <w:p w:rsidR="007F1182" w:rsidRPr="00114B56" w:rsidRDefault="007F1182" w:rsidP="00161DAE">
      <w:pPr>
        <w:spacing w:after="0"/>
        <w:rPr>
          <w:rFonts w:ascii="Arial" w:hAnsi="Arial" w:cs="Arial"/>
          <w:b/>
          <w:sz w:val="20"/>
          <w:szCs w:val="20"/>
        </w:rPr>
      </w:pPr>
    </w:p>
    <w:p w:rsidR="00A66B17" w:rsidRDefault="00A66B17" w:rsidP="001627E5">
      <w:pPr>
        <w:rPr>
          <w:rFonts w:ascii="Arial" w:hAnsi="Arial" w:cs="Arial"/>
          <w:b/>
          <w:sz w:val="30"/>
          <w:szCs w:val="30"/>
        </w:rPr>
      </w:pPr>
      <w:r>
        <w:rPr>
          <w:rFonts w:ascii="Arial" w:hAnsi="Arial" w:cs="Arial"/>
          <w:b/>
          <w:sz w:val="30"/>
          <w:szCs w:val="30"/>
        </w:rPr>
        <w:t>Zielgerichteter Wegweiser für multimodale Verkehr</w:t>
      </w:r>
      <w:r w:rsidR="003D482A">
        <w:rPr>
          <w:rFonts w:ascii="Arial" w:hAnsi="Arial" w:cs="Arial"/>
          <w:b/>
          <w:sz w:val="30"/>
          <w:szCs w:val="30"/>
        </w:rPr>
        <w:t>e</w:t>
      </w:r>
    </w:p>
    <w:p w:rsidR="00EB7C2B" w:rsidRPr="00EF1A9E" w:rsidRDefault="00A66B17" w:rsidP="001627E5">
      <w:pPr>
        <w:rPr>
          <w:rFonts w:ascii="Arial" w:hAnsi="Arial" w:cs="Arial"/>
          <w:i/>
          <w:sz w:val="24"/>
          <w:szCs w:val="24"/>
        </w:rPr>
      </w:pPr>
      <w:r>
        <w:rPr>
          <w:rFonts w:ascii="Arial" w:hAnsi="Arial" w:cs="Arial"/>
          <w:i/>
          <w:color w:val="000000"/>
          <w:sz w:val="24"/>
          <w:szCs w:val="24"/>
        </w:rPr>
        <w:t xml:space="preserve">SPC setzt beim </w:t>
      </w:r>
      <w:proofErr w:type="spellStart"/>
      <w:r>
        <w:rPr>
          <w:rFonts w:ascii="Arial" w:hAnsi="Arial" w:cs="Arial"/>
          <w:i/>
          <w:color w:val="000000"/>
          <w:sz w:val="24"/>
          <w:szCs w:val="24"/>
        </w:rPr>
        <w:t>Relaunch</w:t>
      </w:r>
      <w:proofErr w:type="spellEnd"/>
      <w:r>
        <w:rPr>
          <w:rFonts w:ascii="Arial" w:hAnsi="Arial" w:cs="Arial"/>
          <w:i/>
          <w:color w:val="000000"/>
          <w:sz w:val="24"/>
          <w:szCs w:val="24"/>
        </w:rPr>
        <w:t xml:space="preserve"> der Internet-Präsenz starken Fokus auf Mehrwerte</w:t>
      </w:r>
    </w:p>
    <w:p w:rsidR="0099170C" w:rsidRDefault="00571DBF" w:rsidP="0099170C">
      <w:pPr>
        <w:rPr>
          <w:rFonts w:ascii="Arial" w:hAnsi="Arial" w:cs="Arial"/>
          <w:sz w:val="24"/>
          <w:szCs w:val="24"/>
        </w:rPr>
      </w:pPr>
      <w:r w:rsidRPr="0099170C">
        <w:rPr>
          <w:rFonts w:ascii="Arial" w:hAnsi="Arial" w:cs="Arial"/>
          <w:sz w:val="24"/>
          <w:szCs w:val="24"/>
        </w:rPr>
        <w:t>Bonn</w:t>
      </w:r>
      <w:r w:rsidR="0099170C" w:rsidRPr="0099170C">
        <w:rPr>
          <w:rFonts w:ascii="Arial" w:hAnsi="Arial" w:cs="Arial"/>
          <w:sz w:val="24"/>
          <w:szCs w:val="24"/>
        </w:rPr>
        <w:t>, 17.12.</w:t>
      </w:r>
      <w:r w:rsidR="00161DAE" w:rsidRPr="0099170C">
        <w:rPr>
          <w:rFonts w:ascii="Arial" w:hAnsi="Arial" w:cs="Arial"/>
          <w:sz w:val="24"/>
          <w:szCs w:val="24"/>
        </w:rPr>
        <w:t>201</w:t>
      </w:r>
      <w:r w:rsidR="00781191" w:rsidRPr="0099170C">
        <w:rPr>
          <w:rFonts w:ascii="Arial" w:hAnsi="Arial" w:cs="Arial"/>
          <w:sz w:val="24"/>
          <w:szCs w:val="24"/>
        </w:rPr>
        <w:t>2</w:t>
      </w:r>
      <w:r w:rsidR="00161DAE" w:rsidRPr="0099170C">
        <w:rPr>
          <w:rFonts w:ascii="Arial" w:hAnsi="Arial" w:cs="Arial"/>
          <w:sz w:val="24"/>
          <w:szCs w:val="24"/>
        </w:rPr>
        <w:t xml:space="preserve"> </w:t>
      </w:r>
      <w:r w:rsidR="00966FEA" w:rsidRPr="0099170C">
        <w:rPr>
          <w:rFonts w:ascii="Arial" w:hAnsi="Arial" w:cs="Arial"/>
          <w:sz w:val="24"/>
          <w:szCs w:val="24"/>
        </w:rPr>
        <w:t>–</w:t>
      </w:r>
      <w:r w:rsidR="00560281" w:rsidRPr="0099170C">
        <w:rPr>
          <w:rFonts w:ascii="Arial" w:hAnsi="Arial" w:cs="Arial"/>
          <w:sz w:val="24"/>
          <w:szCs w:val="24"/>
        </w:rPr>
        <w:t xml:space="preserve"> </w:t>
      </w:r>
      <w:r w:rsidR="0099170C" w:rsidRPr="0099170C">
        <w:rPr>
          <w:rFonts w:ascii="Arial" w:hAnsi="Arial" w:cs="Arial"/>
          <w:sz w:val="24"/>
          <w:szCs w:val="24"/>
        </w:rPr>
        <w:t xml:space="preserve">Mit praktischer Orientierung und gebündelten aktuellen Informationen rund um das Thema „Verlagerung auf alternative Verkehrsträger“ wartet der überarbeitete Internetauftritt des </w:t>
      </w:r>
      <w:proofErr w:type="spellStart"/>
      <w:r w:rsidR="0099170C" w:rsidRPr="0099170C">
        <w:rPr>
          <w:rFonts w:ascii="Arial" w:hAnsi="Arial" w:cs="Arial"/>
          <w:sz w:val="24"/>
          <w:szCs w:val="24"/>
        </w:rPr>
        <w:t>ShortSeaShipping</w:t>
      </w:r>
      <w:proofErr w:type="spellEnd"/>
      <w:r w:rsidR="0099170C" w:rsidRPr="0099170C">
        <w:rPr>
          <w:rFonts w:ascii="Arial" w:hAnsi="Arial" w:cs="Arial"/>
          <w:sz w:val="24"/>
          <w:szCs w:val="24"/>
        </w:rPr>
        <w:t xml:space="preserve"> Inland </w:t>
      </w:r>
      <w:proofErr w:type="spellStart"/>
      <w:r w:rsidR="0099170C" w:rsidRPr="0099170C">
        <w:rPr>
          <w:rFonts w:ascii="Arial" w:hAnsi="Arial" w:cs="Arial"/>
          <w:sz w:val="24"/>
          <w:szCs w:val="24"/>
        </w:rPr>
        <w:t>Waterway</w:t>
      </w:r>
      <w:proofErr w:type="spellEnd"/>
      <w:r w:rsidR="0099170C" w:rsidRPr="0099170C">
        <w:rPr>
          <w:rFonts w:ascii="Arial" w:hAnsi="Arial" w:cs="Arial"/>
          <w:sz w:val="24"/>
          <w:szCs w:val="24"/>
        </w:rPr>
        <w:t xml:space="preserve"> Promotion Centers (SPC) auf. </w:t>
      </w:r>
    </w:p>
    <w:p w:rsidR="0099170C" w:rsidRDefault="0099170C" w:rsidP="0099170C">
      <w:pPr>
        <w:rPr>
          <w:rFonts w:ascii="Arial" w:hAnsi="Arial" w:cs="Arial"/>
          <w:sz w:val="24"/>
          <w:szCs w:val="24"/>
        </w:rPr>
      </w:pPr>
      <w:r w:rsidRPr="0099170C">
        <w:rPr>
          <w:rFonts w:ascii="Arial" w:hAnsi="Arial" w:cs="Arial"/>
          <w:sz w:val="24"/>
          <w:szCs w:val="24"/>
        </w:rPr>
        <w:t xml:space="preserve">Auf der Homepage </w:t>
      </w:r>
      <w:hyperlink r:id="rId9" w:history="1">
        <w:r w:rsidRPr="0099170C">
          <w:rPr>
            <w:rStyle w:val="Hyperlink"/>
            <w:rFonts w:ascii="Arial" w:hAnsi="Arial" w:cs="Arial"/>
            <w:sz w:val="24"/>
            <w:szCs w:val="24"/>
          </w:rPr>
          <w:t>www.shortseashipping.de</w:t>
        </w:r>
      </w:hyperlink>
      <w:r w:rsidR="005A00F7">
        <w:rPr>
          <w:rFonts w:ascii="Arial" w:hAnsi="Arial" w:cs="Arial"/>
          <w:sz w:val="24"/>
          <w:szCs w:val="24"/>
        </w:rPr>
        <w:t xml:space="preserve"> weis</w:t>
      </w:r>
      <w:r w:rsidRPr="0099170C">
        <w:rPr>
          <w:rFonts w:ascii="Arial" w:hAnsi="Arial" w:cs="Arial"/>
          <w:sz w:val="24"/>
          <w:szCs w:val="24"/>
        </w:rPr>
        <w:t xml:space="preserve">t die </w:t>
      </w:r>
      <w:r w:rsidR="00577BF0">
        <w:rPr>
          <w:rFonts w:ascii="Arial" w:hAnsi="Arial" w:cs="Arial"/>
          <w:sz w:val="24"/>
          <w:szCs w:val="24"/>
        </w:rPr>
        <w:t>3</w:t>
      </w:r>
      <w:r w:rsidRPr="0099170C">
        <w:rPr>
          <w:rFonts w:ascii="Arial" w:hAnsi="Arial" w:cs="Arial"/>
          <w:sz w:val="24"/>
          <w:szCs w:val="24"/>
        </w:rPr>
        <w:t>-Säulen-Strategie „Verlagerung, Wissensvermittlung und Multiplikator“ den Nutzern übersichtlich den Weg zu den für</w:t>
      </w:r>
      <w:r w:rsidR="005A00F7">
        <w:rPr>
          <w:rFonts w:ascii="Arial" w:hAnsi="Arial" w:cs="Arial"/>
          <w:sz w:val="24"/>
          <w:szCs w:val="24"/>
        </w:rPr>
        <w:t xml:space="preserve"> sie relevanten Informationen. </w:t>
      </w:r>
      <w:r w:rsidRPr="0099170C">
        <w:rPr>
          <w:rFonts w:ascii="Arial" w:hAnsi="Arial" w:cs="Arial"/>
          <w:sz w:val="24"/>
          <w:szCs w:val="24"/>
        </w:rPr>
        <w:t xml:space="preserve">So holen wir die Besucher auf der Startseite ab und gehen je nach Branche, Organisation oder Blickwinkel auf ihre Bedürfnisse ein“, erklärt SPC-Projektmanager Markus Heinen. </w:t>
      </w:r>
    </w:p>
    <w:p w:rsidR="00E533B7" w:rsidRDefault="0099170C" w:rsidP="0099170C">
      <w:pPr>
        <w:rPr>
          <w:rFonts w:ascii="Arial" w:hAnsi="Arial" w:cs="Arial"/>
          <w:sz w:val="24"/>
          <w:szCs w:val="24"/>
        </w:rPr>
      </w:pPr>
      <w:r>
        <w:rPr>
          <w:rFonts w:ascii="Arial" w:hAnsi="Arial" w:cs="Arial"/>
          <w:sz w:val="24"/>
          <w:szCs w:val="24"/>
        </w:rPr>
        <w:t>Mit der</w:t>
      </w:r>
      <w:r w:rsidRPr="0099170C">
        <w:rPr>
          <w:rFonts w:ascii="Arial" w:hAnsi="Arial" w:cs="Arial"/>
          <w:sz w:val="24"/>
          <w:szCs w:val="24"/>
        </w:rPr>
        <w:t xml:space="preserve"> Maßgabe</w:t>
      </w:r>
      <w:r w:rsidR="00A66B17">
        <w:rPr>
          <w:rFonts w:ascii="Arial" w:hAnsi="Arial" w:cs="Arial"/>
          <w:sz w:val="24"/>
          <w:szCs w:val="24"/>
        </w:rPr>
        <w:t>,</w:t>
      </w:r>
      <w:r w:rsidRPr="0099170C">
        <w:rPr>
          <w:rFonts w:ascii="Arial" w:hAnsi="Arial" w:cs="Arial"/>
          <w:sz w:val="24"/>
          <w:szCs w:val="24"/>
        </w:rPr>
        <w:t xml:space="preserve"> einen umfassenden Mehrwert zu </w:t>
      </w:r>
      <w:r>
        <w:rPr>
          <w:rFonts w:ascii="Arial" w:hAnsi="Arial" w:cs="Arial"/>
          <w:sz w:val="24"/>
          <w:szCs w:val="24"/>
        </w:rPr>
        <w:t>generieren</w:t>
      </w:r>
      <w:r w:rsidRPr="0099170C">
        <w:rPr>
          <w:rFonts w:ascii="Arial" w:hAnsi="Arial" w:cs="Arial"/>
          <w:sz w:val="24"/>
          <w:szCs w:val="24"/>
        </w:rPr>
        <w:t xml:space="preserve">, entstand </w:t>
      </w:r>
      <w:r>
        <w:rPr>
          <w:rFonts w:ascii="Arial" w:hAnsi="Arial" w:cs="Arial"/>
          <w:sz w:val="24"/>
          <w:szCs w:val="24"/>
        </w:rPr>
        <w:t>der neue öffentlich zugängliche „Servicebereich“. In dieser Rubrik befindet sich aktuelles Datenmaterial zur Multimodalität. Dabei lag Heinens Fokus</w:t>
      </w:r>
      <w:r w:rsidR="00A66B17">
        <w:rPr>
          <w:rFonts w:ascii="Arial" w:hAnsi="Arial" w:cs="Arial"/>
          <w:sz w:val="24"/>
          <w:szCs w:val="24"/>
        </w:rPr>
        <w:t xml:space="preserve"> bei der Konzeption</w:t>
      </w:r>
      <w:r>
        <w:rPr>
          <w:rFonts w:ascii="Arial" w:hAnsi="Arial" w:cs="Arial"/>
          <w:sz w:val="24"/>
          <w:szCs w:val="24"/>
        </w:rPr>
        <w:t xml:space="preserve"> darauf, nur marktrelevante Fakten</w:t>
      </w:r>
      <w:r w:rsidR="00E377B3">
        <w:rPr>
          <w:rFonts w:ascii="Arial" w:hAnsi="Arial" w:cs="Arial"/>
          <w:sz w:val="24"/>
          <w:szCs w:val="24"/>
        </w:rPr>
        <w:t xml:space="preserve"> aufzunehmen und somit eine schnelle Navigation zu ermöglichen. Beispielhaft nennt er die Auswahlpunkte Infopool mit Schwerpunkt auf die Verkehrspolitik, </w:t>
      </w:r>
      <w:r>
        <w:rPr>
          <w:rFonts w:ascii="Arial" w:hAnsi="Arial" w:cs="Arial"/>
          <w:sz w:val="24"/>
          <w:szCs w:val="24"/>
        </w:rPr>
        <w:t>maritime Statistiken, Kartenmaterial, Hafenübersichten und Abfahrtspläne</w:t>
      </w:r>
      <w:r w:rsidR="00E377B3">
        <w:rPr>
          <w:rFonts w:ascii="Arial" w:hAnsi="Arial" w:cs="Arial"/>
          <w:sz w:val="24"/>
          <w:szCs w:val="24"/>
        </w:rPr>
        <w:t xml:space="preserve"> der Mitglieder.</w:t>
      </w:r>
    </w:p>
    <w:p w:rsidR="00234E8C" w:rsidRDefault="00E533B7" w:rsidP="0099170C">
      <w:pPr>
        <w:rPr>
          <w:rFonts w:ascii="Arial" w:hAnsi="Arial" w:cs="Arial"/>
          <w:sz w:val="24"/>
          <w:szCs w:val="24"/>
        </w:rPr>
      </w:pPr>
      <w:r>
        <w:rPr>
          <w:rFonts w:ascii="Arial" w:hAnsi="Arial" w:cs="Arial"/>
          <w:sz w:val="24"/>
          <w:szCs w:val="24"/>
        </w:rPr>
        <w:t>Auf dem Laufenden hält das SPC seinen Inter</w:t>
      </w:r>
      <w:r w:rsidR="00234E8C">
        <w:rPr>
          <w:rFonts w:ascii="Arial" w:hAnsi="Arial" w:cs="Arial"/>
          <w:sz w:val="24"/>
          <w:szCs w:val="24"/>
        </w:rPr>
        <w:t xml:space="preserve">essentenkreis </w:t>
      </w:r>
      <w:r w:rsidR="00A66B17">
        <w:rPr>
          <w:rFonts w:ascii="Arial" w:hAnsi="Arial" w:cs="Arial"/>
          <w:sz w:val="24"/>
          <w:szCs w:val="24"/>
        </w:rPr>
        <w:t xml:space="preserve">auf seiner Homepage </w:t>
      </w:r>
      <w:r w:rsidR="00234E8C">
        <w:rPr>
          <w:rFonts w:ascii="Arial" w:hAnsi="Arial" w:cs="Arial"/>
          <w:sz w:val="24"/>
          <w:szCs w:val="24"/>
        </w:rPr>
        <w:t>ü</w:t>
      </w:r>
      <w:r>
        <w:rPr>
          <w:rFonts w:ascii="Arial" w:hAnsi="Arial" w:cs="Arial"/>
          <w:sz w:val="24"/>
          <w:szCs w:val="24"/>
        </w:rPr>
        <w:t>ber Branchennews zur i</w:t>
      </w:r>
      <w:r w:rsidRPr="00E533B7">
        <w:rPr>
          <w:rFonts w:ascii="Arial" w:hAnsi="Arial" w:cs="Arial"/>
          <w:sz w:val="24"/>
          <w:szCs w:val="24"/>
        </w:rPr>
        <w:t>ntermodalen Transport- und Logistikwelt</w:t>
      </w:r>
      <w:r>
        <w:rPr>
          <w:rFonts w:ascii="Arial" w:hAnsi="Arial" w:cs="Arial"/>
          <w:sz w:val="24"/>
          <w:szCs w:val="24"/>
        </w:rPr>
        <w:t xml:space="preserve">. Diese </w:t>
      </w:r>
      <w:r w:rsidR="00234E8C">
        <w:rPr>
          <w:rFonts w:ascii="Arial" w:hAnsi="Arial" w:cs="Arial"/>
          <w:sz w:val="24"/>
          <w:szCs w:val="24"/>
        </w:rPr>
        <w:t>lassen sich in der ent</w:t>
      </w:r>
      <w:r>
        <w:rPr>
          <w:rFonts w:ascii="Arial" w:hAnsi="Arial" w:cs="Arial"/>
          <w:sz w:val="24"/>
          <w:szCs w:val="24"/>
        </w:rPr>
        <w:t>s</w:t>
      </w:r>
      <w:r w:rsidR="00234E8C">
        <w:rPr>
          <w:rFonts w:ascii="Arial" w:hAnsi="Arial" w:cs="Arial"/>
          <w:sz w:val="24"/>
          <w:szCs w:val="24"/>
        </w:rPr>
        <w:t xml:space="preserve">prechenden Rubrik abrufen oder werden per E-Mail-Newsletter regelmäßig und kostenlos zugestellt. </w:t>
      </w:r>
    </w:p>
    <w:p w:rsidR="00234E8C" w:rsidRDefault="00234E8C" w:rsidP="0099170C">
      <w:pPr>
        <w:rPr>
          <w:rFonts w:ascii="Arial" w:hAnsi="Arial" w:cs="Arial"/>
          <w:sz w:val="24"/>
          <w:szCs w:val="24"/>
        </w:rPr>
      </w:pPr>
      <w:r>
        <w:rPr>
          <w:rFonts w:ascii="Arial" w:hAnsi="Arial" w:cs="Arial"/>
          <w:sz w:val="24"/>
          <w:szCs w:val="24"/>
        </w:rPr>
        <w:t>Als neutrales Kompetenznetzwerk hat das SPC dem Dialog mit dem „Veranstaltungskalender“ eine eigene Rubrik gewidmet. „Auf unserer virtuellen Plattform erfahren die Marktteilnehmer, wo sie sich in der realen Welt zielgerichtet treffen können“, so Heinen, der sowohl den eig</w:t>
      </w:r>
      <w:r w:rsidR="005A00F7">
        <w:rPr>
          <w:rFonts w:ascii="Arial" w:hAnsi="Arial" w:cs="Arial"/>
          <w:sz w:val="24"/>
          <w:szCs w:val="24"/>
        </w:rPr>
        <w:t>e</w:t>
      </w:r>
      <w:r>
        <w:rPr>
          <w:rFonts w:ascii="Arial" w:hAnsi="Arial" w:cs="Arial"/>
          <w:sz w:val="24"/>
          <w:szCs w:val="24"/>
        </w:rPr>
        <w:t>nen „SPC Fahrplan“ als auch externe Veranstaltungen in die Übersicht aufnimmt.</w:t>
      </w:r>
    </w:p>
    <w:p w:rsidR="00380B6F" w:rsidRDefault="00380B6F" w:rsidP="0099170C">
      <w:pPr>
        <w:rPr>
          <w:rFonts w:ascii="Arial" w:hAnsi="Arial" w:cs="Arial"/>
          <w:sz w:val="24"/>
          <w:szCs w:val="24"/>
        </w:rPr>
      </w:pPr>
    </w:p>
    <w:p w:rsidR="00380B6F" w:rsidRDefault="00380B6F" w:rsidP="0099170C">
      <w:pPr>
        <w:rPr>
          <w:rFonts w:ascii="Arial" w:hAnsi="Arial" w:cs="Arial"/>
          <w:sz w:val="24"/>
          <w:szCs w:val="24"/>
        </w:rPr>
      </w:pPr>
    </w:p>
    <w:p w:rsidR="004044E4" w:rsidRDefault="00A66B17" w:rsidP="0099170C">
      <w:pPr>
        <w:rPr>
          <w:rFonts w:ascii="Arial" w:hAnsi="Arial" w:cs="Arial"/>
          <w:sz w:val="24"/>
          <w:szCs w:val="24"/>
        </w:rPr>
      </w:pPr>
      <w:r>
        <w:rPr>
          <w:rFonts w:ascii="Arial" w:hAnsi="Arial" w:cs="Arial"/>
          <w:sz w:val="24"/>
          <w:szCs w:val="24"/>
        </w:rPr>
        <w:t>Das</w:t>
      </w:r>
      <w:r w:rsidR="004044E4">
        <w:rPr>
          <w:rFonts w:ascii="Arial" w:hAnsi="Arial" w:cs="Arial"/>
          <w:sz w:val="24"/>
          <w:szCs w:val="24"/>
        </w:rPr>
        <w:t xml:space="preserve"> </w:t>
      </w:r>
      <w:r>
        <w:rPr>
          <w:rFonts w:ascii="Arial" w:hAnsi="Arial" w:cs="Arial"/>
          <w:sz w:val="24"/>
          <w:szCs w:val="24"/>
        </w:rPr>
        <w:t>Branchencluster</w:t>
      </w:r>
      <w:r w:rsidR="004044E4">
        <w:rPr>
          <w:rFonts w:ascii="Arial" w:hAnsi="Arial" w:cs="Arial"/>
          <w:sz w:val="24"/>
          <w:szCs w:val="24"/>
        </w:rPr>
        <w:t xml:space="preserve"> lebt insbesondere von einem offenen </w:t>
      </w:r>
      <w:r w:rsidR="004044E4" w:rsidRPr="004044E4">
        <w:rPr>
          <w:rFonts w:ascii="Arial" w:hAnsi="Arial" w:cs="Arial"/>
          <w:sz w:val="24"/>
          <w:szCs w:val="24"/>
        </w:rPr>
        <w:t xml:space="preserve">Meinungs- und Erfahrungsaustausch der mittlerweile über 40 Fördermitglieder. </w:t>
      </w:r>
      <w:r w:rsidR="004044E4">
        <w:rPr>
          <w:rFonts w:ascii="Arial" w:hAnsi="Arial" w:cs="Arial"/>
          <w:sz w:val="24"/>
          <w:szCs w:val="24"/>
        </w:rPr>
        <w:t xml:space="preserve">Aus diesem Grund stehen sie mit dem „Logo-Karussell“ und Mitgliederprofilen im Mittelpunkt der Internetpräsenz. Um den Austausch untereinander zu erleichtern und zu fördern, </w:t>
      </w:r>
      <w:r w:rsidR="00380B6F">
        <w:rPr>
          <w:rFonts w:ascii="Arial" w:hAnsi="Arial" w:cs="Arial"/>
          <w:sz w:val="24"/>
          <w:szCs w:val="24"/>
        </w:rPr>
        <w:t>hat das SPC den exklusiven Mitgliederbereich ausgebaut. In einem laufenden Prozess würden auch weiterhin kontinuierlich bedarfsgerecht neue Kategorien geschaffen, so Heinen.</w:t>
      </w:r>
    </w:p>
    <w:p w:rsidR="00380B6F" w:rsidRDefault="00380B6F" w:rsidP="0099170C">
      <w:pPr>
        <w:rPr>
          <w:rFonts w:ascii="Arial" w:hAnsi="Arial" w:cs="Arial"/>
          <w:sz w:val="24"/>
          <w:szCs w:val="24"/>
        </w:rPr>
      </w:pPr>
      <w:r>
        <w:rPr>
          <w:rFonts w:ascii="Arial" w:hAnsi="Arial" w:cs="Arial"/>
          <w:sz w:val="24"/>
          <w:szCs w:val="24"/>
        </w:rPr>
        <w:t xml:space="preserve">Er kündigt an, </w:t>
      </w:r>
      <w:r w:rsidR="00A66B17">
        <w:rPr>
          <w:rFonts w:ascii="Arial" w:hAnsi="Arial" w:cs="Arial"/>
          <w:sz w:val="24"/>
          <w:szCs w:val="24"/>
        </w:rPr>
        <w:t>den</w:t>
      </w:r>
      <w:r>
        <w:rPr>
          <w:rFonts w:ascii="Arial" w:hAnsi="Arial" w:cs="Arial"/>
          <w:sz w:val="24"/>
          <w:szCs w:val="24"/>
        </w:rPr>
        <w:t xml:space="preserve"> </w:t>
      </w:r>
      <w:proofErr w:type="spellStart"/>
      <w:r>
        <w:rPr>
          <w:rFonts w:ascii="Arial" w:hAnsi="Arial" w:cs="Arial"/>
          <w:sz w:val="24"/>
          <w:szCs w:val="24"/>
        </w:rPr>
        <w:t>Relaunch</w:t>
      </w:r>
      <w:proofErr w:type="spellEnd"/>
      <w:r>
        <w:rPr>
          <w:rFonts w:ascii="Arial" w:hAnsi="Arial" w:cs="Arial"/>
          <w:sz w:val="24"/>
          <w:szCs w:val="24"/>
        </w:rPr>
        <w:t xml:space="preserve"> zeitnah durch eine englische Version abzurunden und sich so auch sprachlich optimal mit den im European </w:t>
      </w:r>
      <w:proofErr w:type="spellStart"/>
      <w:r>
        <w:rPr>
          <w:rFonts w:ascii="Arial" w:hAnsi="Arial" w:cs="Arial"/>
          <w:sz w:val="24"/>
          <w:szCs w:val="24"/>
        </w:rPr>
        <w:t>ShortSea</w:t>
      </w:r>
      <w:proofErr w:type="spellEnd"/>
      <w:r>
        <w:rPr>
          <w:rFonts w:ascii="Arial" w:hAnsi="Arial" w:cs="Arial"/>
          <w:sz w:val="24"/>
          <w:szCs w:val="24"/>
        </w:rPr>
        <w:t xml:space="preserve"> Network (ESN) zusammengeschlossenen Organisationen auf virtueller Ebene zu vernetzen.</w:t>
      </w:r>
    </w:p>
    <w:p w:rsidR="00DC6BC9" w:rsidRDefault="00DC6BC9" w:rsidP="007658A1">
      <w:pPr>
        <w:spacing w:after="0" w:line="240" w:lineRule="auto"/>
        <w:rPr>
          <w:rFonts w:ascii="Arial" w:eastAsia="Times" w:hAnsi="Arial" w:cs="Arial"/>
          <w:b/>
          <w:bCs/>
          <w:sz w:val="18"/>
          <w:szCs w:val="20"/>
          <w:lang w:eastAsia="de-DE"/>
        </w:rPr>
      </w:pPr>
    </w:p>
    <w:p w:rsidR="006B391D" w:rsidRDefault="007658A1" w:rsidP="007658A1">
      <w:pPr>
        <w:spacing w:after="0" w:line="240" w:lineRule="auto"/>
        <w:rPr>
          <w:rFonts w:ascii="Arial" w:eastAsia="Times" w:hAnsi="Arial" w:cs="Arial"/>
          <w:b/>
          <w:bCs/>
          <w:sz w:val="18"/>
          <w:szCs w:val="20"/>
          <w:lang w:eastAsia="de-DE"/>
        </w:rPr>
      </w:pPr>
      <w:r w:rsidRPr="007658A1">
        <w:rPr>
          <w:rFonts w:ascii="Arial" w:eastAsia="Times" w:hAnsi="Arial" w:cs="Arial"/>
          <w:b/>
          <w:bCs/>
          <w:sz w:val="18"/>
          <w:szCs w:val="20"/>
          <w:lang w:eastAsia="de-DE"/>
        </w:rPr>
        <w:t>Über das SPC</w:t>
      </w:r>
    </w:p>
    <w:p w:rsidR="00D02210" w:rsidRDefault="00D02210" w:rsidP="00D02210">
      <w:pPr>
        <w:spacing w:before="240" w:after="0" w:line="240" w:lineRule="auto"/>
        <w:rPr>
          <w:rFonts w:ascii="Arial" w:eastAsia="Times" w:hAnsi="Arial" w:cs="Arial"/>
          <w:sz w:val="18"/>
          <w:szCs w:val="20"/>
          <w:lang w:eastAsia="de-DE"/>
        </w:rPr>
      </w:pPr>
      <w:r>
        <w:rPr>
          <w:rFonts w:ascii="Arial" w:eastAsia="Times" w:hAnsi="Arial" w:cs="Arial"/>
          <w:sz w:val="18"/>
          <w:szCs w:val="20"/>
          <w:lang w:eastAsia="de-DE"/>
        </w:rPr>
        <w:t xml:space="preserve">Das </w:t>
      </w:r>
      <w:proofErr w:type="spellStart"/>
      <w:r>
        <w:rPr>
          <w:rFonts w:ascii="Arial" w:eastAsia="Times" w:hAnsi="Arial" w:cs="Arial"/>
          <w:sz w:val="18"/>
          <w:szCs w:val="20"/>
          <w:lang w:eastAsia="de-DE"/>
        </w:rPr>
        <w:t>ShortSea</w:t>
      </w:r>
      <w:r w:rsidRPr="00114B56">
        <w:rPr>
          <w:rFonts w:ascii="Arial" w:eastAsia="Times" w:hAnsi="Arial" w:cs="Arial"/>
          <w:sz w:val="18"/>
          <w:szCs w:val="20"/>
          <w:lang w:eastAsia="de-DE"/>
        </w:rPr>
        <w:t>Shipping</w:t>
      </w:r>
      <w:proofErr w:type="spellEnd"/>
      <w:r w:rsidRPr="00114B56">
        <w:rPr>
          <w:rFonts w:ascii="Arial" w:eastAsia="Times" w:hAnsi="Arial" w:cs="Arial"/>
          <w:sz w:val="18"/>
          <w:szCs w:val="20"/>
          <w:lang w:eastAsia="de-DE"/>
        </w:rPr>
        <w:t xml:space="preserve"> Inland </w:t>
      </w:r>
      <w:proofErr w:type="spellStart"/>
      <w:r w:rsidRPr="00114B56">
        <w:rPr>
          <w:rFonts w:ascii="Arial" w:eastAsia="Times" w:hAnsi="Arial" w:cs="Arial"/>
          <w:sz w:val="18"/>
          <w:szCs w:val="20"/>
          <w:lang w:eastAsia="de-DE"/>
        </w:rPr>
        <w:t>Waterway</w:t>
      </w:r>
      <w:proofErr w:type="spellEnd"/>
      <w:r w:rsidRPr="00114B56">
        <w:rPr>
          <w:rFonts w:ascii="Arial" w:eastAsia="Times" w:hAnsi="Arial" w:cs="Arial"/>
          <w:sz w:val="18"/>
          <w:szCs w:val="20"/>
          <w:lang w:eastAsia="de-DE"/>
        </w:rPr>
        <w:t xml:space="preserve"> Promotion Center (SPC) ist eine Öffentlich-Private Partnerschaft (ÖPP). Ziel der neutralen </w:t>
      </w:r>
      <w:r>
        <w:rPr>
          <w:rFonts w:ascii="Arial" w:eastAsia="Times" w:hAnsi="Arial" w:cs="Arial"/>
          <w:sz w:val="18"/>
          <w:szCs w:val="20"/>
          <w:lang w:eastAsia="de-DE"/>
        </w:rPr>
        <w:t>Beratung</w:t>
      </w:r>
      <w:r w:rsidRPr="00114B56">
        <w:rPr>
          <w:rFonts w:ascii="Arial" w:eastAsia="Times" w:hAnsi="Arial" w:cs="Arial"/>
          <w:sz w:val="18"/>
          <w:szCs w:val="20"/>
          <w:lang w:eastAsia="de-DE"/>
        </w:rPr>
        <w:t xml:space="preserve"> ist es, Industrie, Handel und Speditionen für die Verkehrsträger mit Schwerpunkt Wasser, aber auch Schiene, zu sensibilisieren. Dazu entwickelt das SPC gemeinsam mit </w:t>
      </w:r>
      <w:proofErr w:type="spellStart"/>
      <w:r w:rsidRPr="00114B56">
        <w:rPr>
          <w:rFonts w:ascii="Arial" w:eastAsia="Times" w:hAnsi="Arial" w:cs="Arial"/>
          <w:sz w:val="18"/>
          <w:szCs w:val="20"/>
          <w:lang w:eastAsia="de-DE"/>
        </w:rPr>
        <w:t>Verladern</w:t>
      </w:r>
      <w:proofErr w:type="spellEnd"/>
      <w:r w:rsidRPr="00114B56">
        <w:rPr>
          <w:rFonts w:ascii="Arial" w:eastAsia="Times" w:hAnsi="Arial" w:cs="Arial"/>
          <w:sz w:val="18"/>
          <w:szCs w:val="20"/>
          <w:lang w:eastAsia="de-DE"/>
        </w:rPr>
        <w:t xml:space="preserve"> und Dienstleistern multimodale Logistikkonzepte. Die seit der Gründung 2001 erzielten Reduzierungen summieren sich auf über eine Milliarde Tonnenkilometer und 60.000 t CO</w:t>
      </w:r>
      <w:r w:rsidRPr="00114B56">
        <w:rPr>
          <w:rFonts w:ascii="Arial" w:eastAsia="Times" w:hAnsi="Arial" w:cs="Arial"/>
          <w:sz w:val="18"/>
          <w:szCs w:val="20"/>
          <w:vertAlign w:val="subscript"/>
          <w:lang w:eastAsia="de-DE"/>
        </w:rPr>
        <w:t>²</w:t>
      </w:r>
      <w:r w:rsidRPr="00114B56">
        <w:rPr>
          <w:rFonts w:ascii="Arial" w:eastAsia="Times" w:hAnsi="Arial" w:cs="Arial"/>
          <w:sz w:val="18"/>
          <w:szCs w:val="20"/>
          <w:lang w:eastAsia="de-DE"/>
        </w:rPr>
        <w:t>-Emissionen, wobei nur „Erstverlagerungen“ erfasst werden.</w:t>
      </w:r>
    </w:p>
    <w:p w:rsidR="00D02210" w:rsidRPr="00114B56" w:rsidRDefault="00D02210" w:rsidP="00D02210">
      <w:pPr>
        <w:spacing w:after="0" w:line="240" w:lineRule="auto"/>
        <w:rPr>
          <w:rFonts w:ascii="Arial" w:eastAsia="Times" w:hAnsi="Arial" w:cs="Arial"/>
          <w:sz w:val="18"/>
          <w:szCs w:val="20"/>
          <w:lang w:eastAsia="de-DE"/>
        </w:rPr>
      </w:pPr>
      <w:r w:rsidRPr="00114B56">
        <w:rPr>
          <w:rFonts w:ascii="Arial" w:eastAsia="Times" w:hAnsi="Arial" w:cs="Arial"/>
          <w:sz w:val="18"/>
          <w:szCs w:val="20"/>
          <w:lang w:eastAsia="de-DE"/>
        </w:rPr>
        <w:t>Träger ist der Verein zur Förderung des Kurzstreckenseeverkehrs (VFKSV). Aktuell zählt die Plattform zur Förderung des Kurzstreckenseeverkehrs und der Binnenschifffahrt mit Sitz in Bonn über 40 Fördermitglieder. Zu dem Kompetenz-Netzwerk gehören das Bundesministerium für Verkehr, Bau und Stadtentwicklung (BMVBS), die Bundesländer Baden-Württemberg, Hamburg, Mecklenburg-Vorpommern, Niedersachsen, Nord</w:t>
      </w:r>
      <w:r>
        <w:rPr>
          <w:rFonts w:ascii="Arial" w:eastAsia="Times" w:hAnsi="Arial" w:cs="Arial"/>
          <w:sz w:val="18"/>
          <w:szCs w:val="20"/>
          <w:lang w:eastAsia="de-DE"/>
        </w:rPr>
        <w:t>rhein-Westfalen sowie Sachsen-Anhalt,</w:t>
      </w:r>
      <w:r w:rsidRPr="00114B56">
        <w:rPr>
          <w:rFonts w:ascii="Arial" w:eastAsia="Times" w:hAnsi="Arial" w:cs="Arial"/>
          <w:sz w:val="18"/>
          <w:szCs w:val="20"/>
          <w:lang w:eastAsia="de-DE"/>
        </w:rPr>
        <w:t xml:space="preserve"> Reedereien, Spediteure, Hafenumschlagbetriebe, Häfen, Eisenbahnverkehrsunternehmen, Schiffsmakler und Verbände. </w:t>
      </w:r>
    </w:p>
    <w:p w:rsidR="00D02210" w:rsidRDefault="00D02210" w:rsidP="00D02210">
      <w:pPr>
        <w:spacing w:after="0" w:line="240" w:lineRule="auto"/>
        <w:rPr>
          <w:rFonts w:ascii="Arial" w:eastAsia="Times" w:hAnsi="Arial" w:cs="Arial"/>
          <w:sz w:val="18"/>
          <w:szCs w:val="18"/>
          <w:lang w:eastAsia="de-DE"/>
        </w:rPr>
      </w:pPr>
    </w:p>
    <w:p w:rsidR="00D02210" w:rsidRPr="00CF4C22" w:rsidRDefault="00D02210" w:rsidP="00D02210">
      <w:pPr>
        <w:spacing w:after="0" w:line="240" w:lineRule="auto"/>
        <w:rPr>
          <w:rFonts w:ascii="Arial" w:eastAsia="Times" w:hAnsi="Arial" w:cs="Arial"/>
          <w:sz w:val="18"/>
          <w:szCs w:val="20"/>
          <w:lang w:eastAsia="de-DE"/>
        </w:rPr>
      </w:pPr>
      <w:r w:rsidRPr="00CF4C22">
        <w:rPr>
          <w:rFonts w:ascii="Arial" w:eastAsia="Times" w:hAnsi="Arial" w:cs="Arial"/>
          <w:sz w:val="18"/>
          <w:szCs w:val="20"/>
          <w:lang w:eastAsia="de-DE"/>
        </w:rPr>
        <w:t xml:space="preserve">Weitere Informationen unter </w:t>
      </w:r>
      <w:r>
        <w:rPr>
          <w:rFonts w:ascii="Arial" w:eastAsia="Times" w:hAnsi="Arial" w:cs="Arial"/>
          <w:sz w:val="18"/>
          <w:szCs w:val="20"/>
          <w:lang w:eastAsia="de-DE"/>
        </w:rPr>
        <w:t>www.shortseashipping.de</w:t>
      </w:r>
    </w:p>
    <w:p w:rsidR="00D02210" w:rsidRPr="00A067D9" w:rsidRDefault="00D02210" w:rsidP="00D02210">
      <w:pPr>
        <w:spacing w:after="0" w:line="240" w:lineRule="auto"/>
        <w:rPr>
          <w:rFonts w:ascii="Arial" w:eastAsia="Times" w:hAnsi="Arial" w:cs="Arial"/>
          <w:sz w:val="18"/>
          <w:szCs w:val="20"/>
          <w:lang w:eastAsia="de-DE"/>
        </w:rPr>
      </w:pPr>
    </w:p>
    <w:p w:rsidR="006B391D" w:rsidRDefault="006B391D" w:rsidP="007658A1">
      <w:pPr>
        <w:spacing w:after="0" w:line="240" w:lineRule="auto"/>
        <w:rPr>
          <w:rFonts w:ascii="Arial" w:eastAsia="Times" w:hAnsi="Arial" w:cs="Arial"/>
          <w:sz w:val="18"/>
          <w:szCs w:val="20"/>
          <w:lang w:eastAsia="de-DE"/>
        </w:rPr>
      </w:pPr>
    </w:p>
    <w:p w:rsidR="00BD3307" w:rsidRPr="00A067D9" w:rsidRDefault="00BD3307" w:rsidP="007658A1">
      <w:pPr>
        <w:spacing w:after="0" w:line="240" w:lineRule="auto"/>
        <w:rPr>
          <w:rFonts w:ascii="Arial" w:eastAsia="Times" w:hAnsi="Arial" w:cs="Arial"/>
          <w:sz w:val="18"/>
          <w:szCs w:val="20"/>
          <w:lang w:eastAsia="de-DE"/>
        </w:rPr>
      </w:pPr>
    </w:p>
    <w:p w:rsidR="00F155E3" w:rsidRPr="00A067D9" w:rsidRDefault="00F155E3" w:rsidP="007658A1">
      <w:pPr>
        <w:spacing w:after="0" w:line="240" w:lineRule="auto"/>
        <w:rPr>
          <w:rFonts w:ascii="Arial" w:eastAsia="Times" w:hAnsi="Arial" w:cs="Arial"/>
          <w:sz w:val="18"/>
          <w:szCs w:val="20"/>
          <w:lang w:eastAsia="de-DE"/>
        </w:rPr>
      </w:pPr>
    </w:p>
    <w:p w:rsidR="00F155E3" w:rsidRPr="00A067D9" w:rsidRDefault="00A067D9" w:rsidP="00A067D9">
      <w:pPr>
        <w:spacing w:after="0"/>
        <w:rPr>
          <w:rFonts w:ascii="Arial" w:eastAsia="Times" w:hAnsi="Arial" w:cs="Arial"/>
          <w:b/>
          <w:sz w:val="18"/>
          <w:szCs w:val="20"/>
          <w:lang w:eastAsia="de-DE"/>
        </w:rPr>
      </w:pPr>
      <w:r w:rsidRPr="00A66B17">
        <w:rPr>
          <w:rFonts w:ascii="Arial" w:eastAsia="Times" w:hAnsi="Arial" w:cs="Arial"/>
          <w:b/>
          <w:sz w:val="18"/>
          <w:szCs w:val="20"/>
          <w:highlight w:val="yellow"/>
          <w:lang w:eastAsia="de-DE"/>
        </w:rPr>
        <w:t>B</w:t>
      </w:r>
      <w:r w:rsidR="00571DBF" w:rsidRPr="00A66B17">
        <w:rPr>
          <w:rFonts w:ascii="Arial" w:eastAsia="Times" w:hAnsi="Arial" w:cs="Arial"/>
          <w:b/>
          <w:bCs/>
          <w:sz w:val="18"/>
          <w:szCs w:val="20"/>
          <w:highlight w:val="yellow"/>
          <w:lang w:eastAsia="de-DE"/>
        </w:rPr>
        <w:t>ildunterschrift</w:t>
      </w:r>
    </w:p>
    <w:p w:rsidR="00F155E3" w:rsidRDefault="00F155E3" w:rsidP="007658A1">
      <w:pPr>
        <w:spacing w:after="0" w:line="240" w:lineRule="auto"/>
        <w:rPr>
          <w:rFonts w:ascii="Arial" w:eastAsia="Times" w:hAnsi="Arial" w:cs="Arial"/>
          <w:b/>
          <w:bCs/>
          <w:sz w:val="18"/>
          <w:szCs w:val="20"/>
          <w:lang w:eastAsia="de-DE"/>
        </w:rPr>
      </w:pPr>
    </w:p>
    <w:p w:rsidR="002F4E40" w:rsidRDefault="002F4E40" w:rsidP="007658A1">
      <w:pPr>
        <w:spacing w:after="0" w:line="240" w:lineRule="auto"/>
        <w:rPr>
          <w:rFonts w:ascii="Arial" w:eastAsia="Times" w:hAnsi="Arial" w:cs="Arial"/>
          <w:b/>
          <w:bCs/>
          <w:sz w:val="18"/>
          <w:szCs w:val="20"/>
          <w:lang w:eastAsia="de-DE"/>
        </w:rPr>
      </w:pPr>
    </w:p>
    <w:p w:rsidR="008101D2" w:rsidRPr="00A067D9" w:rsidRDefault="008101D2" w:rsidP="00AB79B4">
      <w:pPr>
        <w:spacing w:after="0" w:line="240" w:lineRule="auto"/>
        <w:rPr>
          <w:rFonts w:ascii="Arial" w:eastAsia="Times" w:hAnsi="Arial" w:cs="Arial"/>
          <w:lang w:eastAsia="de-DE"/>
        </w:rPr>
      </w:pPr>
    </w:p>
    <w:p w:rsidR="004F7A41" w:rsidRDefault="00F155E3" w:rsidP="007658A1">
      <w:pPr>
        <w:spacing w:after="0" w:line="240" w:lineRule="auto"/>
        <w:rPr>
          <w:rFonts w:ascii="Arial" w:eastAsia="Times" w:hAnsi="Arial" w:cs="Arial"/>
          <w:b/>
          <w:bCs/>
          <w:lang w:eastAsia="de-DE"/>
        </w:rPr>
      </w:pPr>
      <w:r w:rsidRPr="00A067D9">
        <w:rPr>
          <w:rFonts w:ascii="Arial" w:eastAsia="Times" w:hAnsi="Arial" w:cs="Arial"/>
          <w:b/>
          <w:bCs/>
          <w:lang w:eastAsia="de-DE"/>
        </w:rPr>
        <w:t>Pressek</w:t>
      </w:r>
      <w:r w:rsidR="00CF4C22">
        <w:rPr>
          <w:rFonts w:ascii="Arial" w:eastAsia="Times" w:hAnsi="Arial" w:cs="Arial"/>
          <w:b/>
          <w:bCs/>
          <w:lang w:eastAsia="de-DE"/>
        </w:rPr>
        <w:t>ontakt SPC</w:t>
      </w:r>
    </w:p>
    <w:p w:rsidR="002F4E40" w:rsidRPr="00A067D9" w:rsidRDefault="002F4E40" w:rsidP="007658A1">
      <w:pPr>
        <w:spacing w:after="0" w:line="240" w:lineRule="auto"/>
        <w:rPr>
          <w:rFonts w:ascii="Arial" w:eastAsia="Times" w:hAnsi="Arial" w:cs="Arial"/>
          <w:b/>
          <w:bCs/>
          <w:lang w:eastAsia="de-DE"/>
        </w:rPr>
      </w:pPr>
    </w:p>
    <w:p w:rsidR="00F42367" w:rsidRPr="00A067D9" w:rsidRDefault="001627E5" w:rsidP="007658A1">
      <w:pPr>
        <w:spacing w:after="0" w:line="240" w:lineRule="auto"/>
        <w:rPr>
          <w:rFonts w:ascii="Arial" w:eastAsia="Times" w:hAnsi="Arial" w:cs="Arial"/>
          <w:lang w:eastAsia="de-DE"/>
        </w:rPr>
      </w:pPr>
      <w:r>
        <w:rPr>
          <w:rFonts w:ascii="Arial" w:eastAsia="Times" w:hAnsi="Arial" w:cs="Arial"/>
          <w:lang w:eastAsia="de-DE"/>
        </w:rPr>
        <w:t xml:space="preserve">Markus </w:t>
      </w:r>
      <w:r w:rsidR="00A66B17">
        <w:rPr>
          <w:rFonts w:ascii="Arial" w:eastAsia="Times" w:hAnsi="Arial" w:cs="Arial"/>
          <w:lang w:eastAsia="de-DE"/>
        </w:rPr>
        <w:t>Heinen</w:t>
      </w:r>
      <w:r w:rsidR="00D4179B" w:rsidRPr="00A067D9">
        <w:rPr>
          <w:rFonts w:ascii="Arial" w:eastAsia="Times" w:hAnsi="Arial" w:cs="Arial"/>
          <w:lang w:eastAsia="de-DE"/>
        </w:rPr>
        <w:t>, SPC-</w:t>
      </w:r>
      <w:r w:rsidR="00A66B17">
        <w:rPr>
          <w:rFonts w:ascii="Arial" w:eastAsia="Times" w:hAnsi="Arial" w:cs="Arial"/>
          <w:lang w:eastAsia="de-DE"/>
        </w:rPr>
        <w:t>Projektmanager</w:t>
      </w:r>
    </w:p>
    <w:p w:rsidR="004F7A41" w:rsidRPr="00A067D9" w:rsidRDefault="00AB79B4" w:rsidP="007658A1">
      <w:pPr>
        <w:spacing w:after="0" w:line="240" w:lineRule="auto"/>
        <w:rPr>
          <w:rFonts w:ascii="Arial" w:eastAsia="Times" w:hAnsi="Arial" w:cs="Arial"/>
          <w:lang w:eastAsia="de-DE"/>
        </w:rPr>
      </w:pPr>
      <w:r>
        <w:rPr>
          <w:rFonts w:ascii="Arial" w:eastAsia="Times" w:hAnsi="Arial" w:cs="Arial"/>
          <w:lang w:eastAsia="de-DE"/>
        </w:rPr>
        <w:t>Tel</w:t>
      </w:r>
      <w:r w:rsidR="001627E5">
        <w:rPr>
          <w:rFonts w:ascii="Arial" w:eastAsia="Times" w:hAnsi="Arial" w:cs="Arial"/>
          <w:lang w:eastAsia="de-DE"/>
        </w:rPr>
        <w:t>: +49 (0)228</w:t>
      </w:r>
      <w:r w:rsidR="00BD3307">
        <w:rPr>
          <w:rFonts w:ascii="Arial" w:eastAsia="Times" w:hAnsi="Arial" w:cs="Arial"/>
          <w:lang w:eastAsia="de-DE"/>
        </w:rPr>
        <w:t xml:space="preserve"> </w:t>
      </w:r>
      <w:r w:rsidR="001627E5">
        <w:rPr>
          <w:rFonts w:ascii="Arial" w:eastAsia="Times" w:hAnsi="Arial" w:cs="Arial"/>
          <w:lang w:eastAsia="de-DE"/>
        </w:rPr>
        <w:t>-</w:t>
      </w:r>
      <w:r w:rsidR="00BD3307">
        <w:rPr>
          <w:rFonts w:ascii="Arial" w:eastAsia="Times" w:hAnsi="Arial" w:cs="Arial"/>
          <w:lang w:eastAsia="de-DE"/>
        </w:rPr>
        <w:t xml:space="preserve"> </w:t>
      </w:r>
      <w:r w:rsidR="00A66B17">
        <w:rPr>
          <w:rFonts w:ascii="Arial" w:eastAsia="Times" w:hAnsi="Arial" w:cs="Arial"/>
          <w:lang w:eastAsia="de-DE"/>
        </w:rPr>
        <w:t>300 4891</w:t>
      </w:r>
    </w:p>
    <w:p w:rsidR="007658A1" w:rsidRDefault="004F7A41" w:rsidP="007658A1">
      <w:pPr>
        <w:spacing w:after="0" w:line="240" w:lineRule="auto"/>
        <w:rPr>
          <w:rFonts w:ascii="Arial" w:eastAsia="Times" w:hAnsi="Arial" w:cs="Arial"/>
          <w:lang w:eastAsia="de-DE"/>
        </w:rPr>
      </w:pPr>
      <w:r w:rsidRPr="00A067D9">
        <w:rPr>
          <w:rFonts w:ascii="Arial" w:eastAsia="Times" w:hAnsi="Arial" w:cs="Arial"/>
          <w:lang w:eastAsia="de-DE"/>
        </w:rPr>
        <w:t>E-Ma</w:t>
      </w:r>
      <w:r w:rsidR="008101D2">
        <w:rPr>
          <w:rFonts w:ascii="Arial" w:eastAsia="Times" w:hAnsi="Arial" w:cs="Arial"/>
          <w:lang w:eastAsia="de-DE"/>
        </w:rPr>
        <w:t>il: presse@shortseashipping.de</w:t>
      </w:r>
    </w:p>
    <w:p w:rsidR="008101D2" w:rsidRPr="00A067D9" w:rsidRDefault="008101D2" w:rsidP="007658A1">
      <w:pPr>
        <w:spacing w:after="0" w:line="240" w:lineRule="auto"/>
        <w:rPr>
          <w:rFonts w:ascii="Arial" w:eastAsia="Times" w:hAnsi="Arial" w:cs="Arial"/>
          <w:lang w:eastAsia="de-DE"/>
        </w:rPr>
      </w:pPr>
    </w:p>
    <w:p w:rsidR="00AB79B4" w:rsidRDefault="00F42367">
      <w:pPr>
        <w:spacing w:after="0" w:line="240" w:lineRule="auto"/>
        <w:rPr>
          <w:rFonts w:ascii="Arial" w:eastAsia="Times" w:hAnsi="Arial" w:cs="Arial"/>
          <w:lang w:eastAsia="de-DE"/>
        </w:rPr>
      </w:pPr>
      <w:r>
        <w:rPr>
          <w:rFonts w:ascii="Arial" w:eastAsia="Times" w:hAnsi="Arial" w:cs="Arial"/>
          <w:lang w:eastAsia="de-DE"/>
        </w:rPr>
        <w:t xml:space="preserve">Stephanie Lützen – </w:t>
      </w:r>
      <w:proofErr w:type="spellStart"/>
      <w:r>
        <w:rPr>
          <w:rFonts w:ascii="Arial" w:eastAsia="Times" w:hAnsi="Arial" w:cs="Arial"/>
          <w:lang w:eastAsia="de-DE"/>
        </w:rPr>
        <w:t>Lütpress</w:t>
      </w:r>
      <w:proofErr w:type="spellEnd"/>
    </w:p>
    <w:p w:rsidR="00F42367" w:rsidRDefault="00F42367" w:rsidP="00F42367">
      <w:pPr>
        <w:spacing w:after="0" w:line="240" w:lineRule="auto"/>
        <w:rPr>
          <w:rFonts w:ascii="Arial" w:eastAsia="Times" w:hAnsi="Arial" w:cs="Arial"/>
          <w:lang w:eastAsia="de-DE"/>
        </w:rPr>
      </w:pPr>
      <w:r>
        <w:rPr>
          <w:rFonts w:ascii="Arial" w:eastAsia="Times" w:hAnsi="Arial" w:cs="Arial"/>
          <w:lang w:eastAsia="de-DE"/>
        </w:rPr>
        <w:t>Tel: +49 (0)30 – 240 370 65</w:t>
      </w:r>
    </w:p>
    <w:p w:rsidR="00F42367" w:rsidRPr="00A067D9" w:rsidRDefault="00F42367" w:rsidP="00F42367">
      <w:pPr>
        <w:spacing w:after="0" w:line="240" w:lineRule="auto"/>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rsidR="00F42367" w:rsidRDefault="00F42367">
      <w:pPr>
        <w:spacing w:after="0" w:line="240" w:lineRule="auto"/>
        <w:rPr>
          <w:rFonts w:ascii="Arial" w:eastAsia="Times" w:hAnsi="Arial" w:cs="Arial"/>
          <w:lang w:eastAsia="de-DE"/>
        </w:rPr>
      </w:pPr>
    </w:p>
    <w:sectPr w:rsidR="00F4236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B0" w:rsidRDefault="00B163B0" w:rsidP="0043228B">
      <w:pPr>
        <w:spacing w:after="0" w:line="240" w:lineRule="auto"/>
      </w:pPr>
      <w:r>
        <w:separator/>
      </w:r>
    </w:p>
  </w:endnote>
  <w:endnote w:type="continuationSeparator" w:id="0">
    <w:p w:rsidR="00B163B0" w:rsidRDefault="00B163B0" w:rsidP="004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C8" w:rsidRDefault="00BA72C8">
    <w:pPr>
      <w:pStyle w:val="Fuzeile"/>
      <w:jc w:val="right"/>
    </w:pPr>
    <w:r>
      <w:fldChar w:fldCharType="begin"/>
    </w:r>
    <w:r>
      <w:instrText>PAGE   \* MERGEFORMAT</w:instrText>
    </w:r>
    <w:r>
      <w:fldChar w:fldCharType="separate"/>
    </w:r>
    <w:r w:rsidR="00143432">
      <w:rPr>
        <w:noProof/>
      </w:rPr>
      <w:t>1</w:t>
    </w:r>
    <w:r>
      <w:fldChar w:fldCharType="end"/>
    </w:r>
  </w:p>
  <w:p w:rsidR="00BA72C8" w:rsidRDefault="00BA72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B0" w:rsidRDefault="00B163B0" w:rsidP="0043228B">
      <w:pPr>
        <w:spacing w:after="0" w:line="240" w:lineRule="auto"/>
      </w:pPr>
      <w:r>
        <w:separator/>
      </w:r>
    </w:p>
  </w:footnote>
  <w:footnote w:type="continuationSeparator" w:id="0">
    <w:p w:rsidR="00B163B0" w:rsidRDefault="00B163B0" w:rsidP="0043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38AC"/>
    <w:multiLevelType w:val="hybridMultilevel"/>
    <w:tmpl w:val="976CA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A73047C"/>
    <w:multiLevelType w:val="multilevel"/>
    <w:tmpl w:val="65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A6B36"/>
    <w:multiLevelType w:val="multilevel"/>
    <w:tmpl w:val="99E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93"/>
    <w:rsid w:val="00012492"/>
    <w:rsid w:val="0002058B"/>
    <w:rsid w:val="00020CD4"/>
    <w:rsid w:val="00027231"/>
    <w:rsid w:val="000466C5"/>
    <w:rsid w:val="00055F32"/>
    <w:rsid w:val="00056261"/>
    <w:rsid w:val="000625FB"/>
    <w:rsid w:val="0008212B"/>
    <w:rsid w:val="000902C1"/>
    <w:rsid w:val="000A5F8F"/>
    <w:rsid w:val="000B2AC8"/>
    <w:rsid w:val="000B3F3C"/>
    <w:rsid w:val="000C597E"/>
    <w:rsid w:val="000D13AB"/>
    <w:rsid w:val="000F0FFE"/>
    <w:rsid w:val="000F7E8E"/>
    <w:rsid w:val="00101229"/>
    <w:rsid w:val="00114B56"/>
    <w:rsid w:val="00121D63"/>
    <w:rsid w:val="00125C11"/>
    <w:rsid w:val="00137CCB"/>
    <w:rsid w:val="00143432"/>
    <w:rsid w:val="001474BA"/>
    <w:rsid w:val="00161DAE"/>
    <w:rsid w:val="0016224D"/>
    <w:rsid w:val="001627E5"/>
    <w:rsid w:val="00163ECE"/>
    <w:rsid w:val="00164A3B"/>
    <w:rsid w:val="00172452"/>
    <w:rsid w:val="0017332A"/>
    <w:rsid w:val="001752F7"/>
    <w:rsid w:val="001777B2"/>
    <w:rsid w:val="00185A9D"/>
    <w:rsid w:val="00186206"/>
    <w:rsid w:val="001A052E"/>
    <w:rsid w:val="001A5709"/>
    <w:rsid w:val="001A7F0D"/>
    <w:rsid w:val="001C2255"/>
    <w:rsid w:val="001C4D21"/>
    <w:rsid w:val="001C656F"/>
    <w:rsid w:val="001D697A"/>
    <w:rsid w:val="001D77D5"/>
    <w:rsid w:val="001D7E4E"/>
    <w:rsid w:val="001E1604"/>
    <w:rsid w:val="001E46E0"/>
    <w:rsid w:val="001E5AC5"/>
    <w:rsid w:val="001F7711"/>
    <w:rsid w:val="001F78B8"/>
    <w:rsid w:val="00211827"/>
    <w:rsid w:val="00213210"/>
    <w:rsid w:val="00214367"/>
    <w:rsid w:val="0021707F"/>
    <w:rsid w:val="00234E8C"/>
    <w:rsid w:val="00242588"/>
    <w:rsid w:val="002434F0"/>
    <w:rsid w:val="00244294"/>
    <w:rsid w:val="00245CC0"/>
    <w:rsid w:val="0025051B"/>
    <w:rsid w:val="00257D02"/>
    <w:rsid w:val="00281410"/>
    <w:rsid w:val="00284756"/>
    <w:rsid w:val="00292651"/>
    <w:rsid w:val="002A0A88"/>
    <w:rsid w:val="002A0FB6"/>
    <w:rsid w:val="002A6AFA"/>
    <w:rsid w:val="002C03E6"/>
    <w:rsid w:val="002C3DF7"/>
    <w:rsid w:val="002E2DB7"/>
    <w:rsid w:val="002E4719"/>
    <w:rsid w:val="002E762F"/>
    <w:rsid w:val="002F4E40"/>
    <w:rsid w:val="002F5E69"/>
    <w:rsid w:val="00301D1C"/>
    <w:rsid w:val="0030757A"/>
    <w:rsid w:val="00320F74"/>
    <w:rsid w:val="00330737"/>
    <w:rsid w:val="00340135"/>
    <w:rsid w:val="00346676"/>
    <w:rsid w:val="003726C5"/>
    <w:rsid w:val="00380B6F"/>
    <w:rsid w:val="003A422B"/>
    <w:rsid w:val="003A6DFB"/>
    <w:rsid w:val="003B33AA"/>
    <w:rsid w:val="003B50A2"/>
    <w:rsid w:val="003B75E8"/>
    <w:rsid w:val="003C4ACA"/>
    <w:rsid w:val="003D27B0"/>
    <w:rsid w:val="003D482A"/>
    <w:rsid w:val="003D5C0C"/>
    <w:rsid w:val="003E28FD"/>
    <w:rsid w:val="003F0B2D"/>
    <w:rsid w:val="003F448D"/>
    <w:rsid w:val="004044E4"/>
    <w:rsid w:val="00412428"/>
    <w:rsid w:val="004224A2"/>
    <w:rsid w:val="0042501C"/>
    <w:rsid w:val="0043228B"/>
    <w:rsid w:val="00437F58"/>
    <w:rsid w:val="00441ED8"/>
    <w:rsid w:val="00444F46"/>
    <w:rsid w:val="004452B4"/>
    <w:rsid w:val="004518FA"/>
    <w:rsid w:val="00473401"/>
    <w:rsid w:val="00482BD3"/>
    <w:rsid w:val="004A3BF9"/>
    <w:rsid w:val="004B4641"/>
    <w:rsid w:val="004B4D40"/>
    <w:rsid w:val="004C295B"/>
    <w:rsid w:val="004C58EE"/>
    <w:rsid w:val="004C6189"/>
    <w:rsid w:val="004C6243"/>
    <w:rsid w:val="004D4303"/>
    <w:rsid w:val="004E0B7E"/>
    <w:rsid w:val="004E2965"/>
    <w:rsid w:val="004E382B"/>
    <w:rsid w:val="004E5343"/>
    <w:rsid w:val="004F3B4B"/>
    <w:rsid w:val="004F7A41"/>
    <w:rsid w:val="0050614C"/>
    <w:rsid w:val="005113DB"/>
    <w:rsid w:val="005119FA"/>
    <w:rsid w:val="00522F4E"/>
    <w:rsid w:val="00530500"/>
    <w:rsid w:val="00530B6C"/>
    <w:rsid w:val="00542EA2"/>
    <w:rsid w:val="00550AB5"/>
    <w:rsid w:val="00552987"/>
    <w:rsid w:val="00554226"/>
    <w:rsid w:val="00555B6E"/>
    <w:rsid w:val="00560281"/>
    <w:rsid w:val="0056288E"/>
    <w:rsid w:val="00571DBF"/>
    <w:rsid w:val="00574EB3"/>
    <w:rsid w:val="00577BF0"/>
    <w:rsid w:val="0058125C"/>
    <w:rsid w:val="005833C7"/>
    <w:rsid w:val="005912F0"/>
    <w:rsid w:val="005949C5"/>
    <w:rsid w:val="005A00F7"/>
    <w:rsid w:val="005A6B78"/>
    <w:rsid w:val="005B6DB8"/>
    <w:rsid w:val="005D579E"/>
    <w:rsid w:val="005E4F8B"/>
    <w:rsid w:val="005E65CE"/>
    <w:rsid w:val="005F3F9F"/>
    <w:rsid w:val="005F7EA9"/>
    <w:rsid w:val="00614901"/>
    <w:rsid w:val="006243F0"/>
    <w:rsid w:val="00626ED3"/>
    <w:rsid w:val="006307A4"/>
    <w:rsid w:val="00635393"/>
    <w:rsid w:val="0068175E"/>
    <w:rsid w:val="00687D97"/>
    <w:rsid w:val="006B391D"/>
    <w:rsid w:val="006C4FB2"/>
    <w:rsid w:val="006D7F2A"/>
    <w:rsid w:val="006E4F76"/>
    <w:rsid w:val="006F0650"/>
    <w:rsid w:val="006F39FE"/>
    <w:rsid w:val="007011BB"/>
    <w:rsid w:val="0071152E"/>
    <w:rsid w:val="0071433E"/>
    <w:rsid w:val="00731F94"/>
    <w:rsid w:val="00732ADF"/>
    <w:rsid w:val="00733CC4"/>
    <w:rsid w:val="007370EB"/>
    <w:rsid w:val="0074301F"/>
    <w:rsid w:val="007441A2"/>
    <w:rsid w:val="00753D19"/>
    <w:rsid w:val="00756F7F"/>
    <w:rsid w:val="007658A1"/>
    <w:rsid w:val="007671A4"/>
    <w:rsid w:val="007707E5"/>
    <w:rsid w:val="00771CE3"/>
    <w:rsid w:val="00773091"/>
    <w:rsid w:val="007770DC"/>
    <w:rsid w:val="00781191"/>
    <w:rsid w:val="00784487"/>
    <w:rsid w:val="007A6426"/>
    <w:rsid w:val="007B2293"/>
    <w:rsid w:val="007B70FE"/>
    <w:rsid w:val="007C0197"/>
    <w:rsid w:val="007C6478"/>
    <w:rsid w:val="007E1C00"/>
    <w:rsid w:val="007F1182"/>
    <w:rsid w:val="007F3BB2"/>
    <w:rsid w:val="007F44EF"/>
    <w:rsid w:val="0080266E"/>
    <w:rsid w:val="00804E51"/>
    <w:rsid w:val="00805C8A"/>
    <w:rsid w:val="0080736B"/>
    <w:rsid w:val="008101D2"/>
    <w:rsid w:val="0081200A"/>
    <w:rsid w:val="00812379"/>
    <w:rsid w:val="008149E1"/>
    <w:rsid w:val="00841DBA"/>
    <w:rsid w:val="008448D9"/>
    <w:rsid w:val="00857117"/>
    <w:rsid w:val="00863CC6"/>
    <w:rsid w:val="00880176"/>
    <w:rsid w:val="008810C6"/>
    <w:rsid w:val="0088711F"/>
    <w:rsid w:val="0088725F"/>
    <w:rsid w:val="00893CC5"/>
    <w:rsid w:val="008A2D33"/>
    <w:rsid w:val="008A5EC3"/>
    <w:rsid w:val="008B1727"/>
    <w:rsid w:val="008B5B94"/>
    <w:rsid w:val="008C530B"/>
    <w:rsid w:val="008F2F4B"/>
    <w:rsid w:val="008F462B"/>
    <w:rsid w:val="008F63DF"/>
    <w:rsid w:val="00901989"/>
    <w:rsid w:val="0092033A"/>
    <w:rsid w:val="00922D6F"/>
    <w:rsid w:val="00936540"/>
    <w:rsid w:val="00936F50"/>
    <w:rsid w:val="0094165F"/>
    <w:rsid w:val="009425B1"/>
    <w:rsid w:val="009516B2"/>
    <w:rsid w:val="009614AB"/>
    <w:rsid w:val="00966FEA"/>
    <w:rsid w:val="00984FFA"/>
    <w:rsid w:val="0099170C"/>
    <w:rsid w:val="0099463B"/>
    <w:rsid w:val="00996BA3"/>
    <w:rsid w:val="009A312D"/>
    <w:rsid w:val="009A3ACB"/>
    <w:rsid w:val="009A4055"/>
    <w:rsid w:val="009B1C78"/>
    <w:rsid w:val="009B4C9A"/>
    <w:rsid w:val="009D14A0"/>
    <w:rsid w:val="009E2BFC"/>
    <w:rsid w:val="009E33EB"/>
    <w:rsid w:val="009F5D16"/>
    <w:rsid w:val="009F7015"/>
    <w:rsid w:val="00A067D9"/>
    <w:rsid w:val="00A203E3"/>
    <w:rsid w:val="00A33E6F"/>
    <w:rsid w:val="00A344FA"/>
    <w:rsid w:val="00A35969"/>
    <w:rsid w:val="00A369EF"/>
    <w:rsid w:val="00A36D25"/>
    <w:rsid w:val="00A41F33"/>
    <w:rsid w:val="00A47AED"/>
    <w:rsid w:val="00A51B6E"/>
    <w:rsid w:val="00A5629E"/>
    <w:rsid w:val="00A66B17"/>
    <w:rsid w:val="00A671A3"/>
    <w:rsid w:val="00A9761F"/>
    <w:rsid w:val="00AA2C5C"/>
    <w:rsid w:val="00AB73ED"/>
    <w:rsid w:val="00AB79B4"/>
    <w:rsid w:val="00AC017D"/>
    <w:rsid w:val="00AC36B7"/>
    <w:rsid w:val="00AC3F15"/>
    <w:rsid w:val="00AD39FC"/>
    <w:rsid w:val="00AD59FD"/>
    <w:rsid w:val="00AF3624"/>
    <w:rsid w:val="00B00A89"/>
    <w:rsid w:val="00B01BE3"/>
    <w:rsid w:val="00B025A9"/>
    <w:rsid w:val="00B06EA3"/>
    <w:rsid w:val="00B163B0"/>
    <w:rsid w:val="00B16A95"/>
    <w:rsid w:val="00B2210B"/>
    <w:rsid w:val="00B41B75"/>
    <w:rsid w:val="00B44EA1"/>
    <w:rsid w:val="00B50DE2"/>
    <w:rsid w:val="00B62DF6"/>
    <w:rsid w:val="00B633FE"/>
    <w:rsid w:val="00B74AC1"/>
    <w:rsid w:val="00B74B1C"/>
    <w:rsid w:val="00BA0A66"/>
    <w:rsid w:val="00BA72C8"/>
    <w:rsid w:val="00BB27BA"/>
    <w:rsid w:val="00BB2FE6"/>
    <w:rsid w:val="00BB58D5"/>
    <w:rsid w:val="00BD045F"/>
    <w:rsid w:val="00BD3307"/>
    <w:rsid w:val="00BE6366"/>
    <w:rsid w:val="00C139DF"/>
    <w:rsid w:val="00C46226"/>
    <w:rsid w:val="00C46EE6"/>
    <w:rsid w:val="00C5448C"/>
    <w:rsid w:val="00C71717"/>
    <w:rsid w:val="00C73208"/>
    <w:rsid w:val="00C7342F"/>
    <w:rsid w:val="00C76DAC"/>
    <w:rsid w:val="00C778AB"/>
    <w:rsid w:val="00C807E9"/>
    <w:rsid w:val="00C824C6"/>
    <w:rsid w:val="00CB0AEE"/>
    <w:rsid w:val="00CB5439"/>
    <w:rsid w:val="00CB77FC"/>
    <w:rsid w:val="00CC1A1C"/>
    <w:rsid w:val="00CC77C3"/>
    <w:rsid w:val="00CD4215"/>
    <w:rsid w:val="00CD6560"/>
    <w:rsid w:val="00CE0F9D"/>
    <w:rsid w:val="00CE6F7C"/>
    <w:rsid w:val="00CF4C22"/>
    <w:rsid w:val="00D02210"/>
    <w:rsid w:val="00D046EF"/>
    <w:rsid w:val="00D2185B"/>
    <w:rsid w:val="00D33BF4"/>
    <w:rsid w:val="00D40203"/>
    <w:rsid w:val="00D40689"/>
    <w:rsid w:val="00D4179B"/>
    <w:rsid w:val="00D5671C"/>
    <w:rsid w:val="00D6443F"/>
    <w:rsid w:val="00D72184"/>
    <w:rsid w:val="00D749CA"/>
    <w:rsid w:val="00D76068"/>
    <w:rsid w:val="00D77E6F"/>
    <w:rsid w:val="00D81512"/>
    <w:rsid w:val="00D92AB6"/>
    <w:rsid w:val="00D95B12"/>
    <w:rsid w:val="00D960E9"/>
    <w:rsid w:val="00DA02ED"/>
    <w:rsid w:val="00DA1AFA"/>
    <w:rsid w:val="00DA43B1"/>
    <w:rsid w:val="00DC6BC9"/>
    <w:rsid w:val="00DE292A"/>
    <w:rsid w:val="00DF0CD4"/>
    <w:rsid w:val="00DF4F37"/>
    <w:rsid w:val="00DF565E"/>
    <w:rsid w:val="00DF591A"/>
    <w:rsid w:val="00E22DF3"/>
    <w:rsid w:val="00E258AA"/>
    <w:rsid w:val="00E27840"/>
    <w:rsid w:val="00E301E1"/>
    <w:rsid w:val="00E367D0"/>
    <w:rsid w:val="00E377B3"/>
    <w:rsid w:val="00E5242F"/>
    <w:rsid w:val="00E533B7"/>
    <w:rsid w:val="00E54BEB"/>
    <w:rsid w:val="00E5745B"/>
    <w:rsid w:val="00E746C9"/>
    <w:rsid w:val="00E90074"/>
    <w:rsid w:val="00EA6CA2"/>
    <w:rsid w:val="00EB7C2B"/>
    <w:rsid w:val="00EC2E11"/>
    <w:rsid w:val="00EC74A6"/>
    <w:rsid w:val="00EF049D"/>
    <w:rsid w:val="00EF1A9E"/>
    <w:rsid w:val="00F01669"/>
    <w:rsid w:val="00F07512"/>
    <w:rsid w:val="00F11B89"/>
    <w:rsid w:val="00F14C06"/>
    <w:rsid w:val="00F14FE2"/>
    <w:rsid w:val="00F155E3"/>
    <w:rsid w:val="00F15C36"/>
    <w:rsid w:val="00F2366D"/>
    <w:rsid w:val="00F34067"/>
    <w:rsid w:val="00F42367"/>
    <w:rsid w:val="00F44DD7"/>
    <w:rsid w:val="00F4529F"/>
    <w:rsid w:val="00F45EC0"/>
    <w:rsid w:val="00F46DCF"/>
    <w:rsid w:val="00F53AD5"/>
    <w:rsid w:val="00F619D6"/>
    <w:rsid w:val="00F70155"/>
    <w:rsid w:val="00F74C57"/>
    <w:rsid w:val="00F87939"/>
    <w:rsid w:val="00FA0F0D"/>
    <w:rsid w:val="00FA29DF"/>
    <w:rsid w:val="00FA395C"/>
    <w:rsid w:val="00FA5619"/>
    <w:rsid w:val="00FB0056"/>
    <w:rsid w:val="00FB7C58"/>
    <w:rsid w:val="00FC1476"/>
    <w:rsid w:val="00FC6A04"/>
    <w:rsid w:val="00FD5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2289">
      <w:bodyDiv w:val="1"/>
      <w:marLeft w:val="0"/>
      <w:marRight w:val="0"/>
      <w:marTop w:val="0"/>
      <w:marBottom w:val="0"/>
      <w:divBdr>
        <w:top w:val="none" w:sz="0" w:space="0" w:color="auto"/>
        <w:left w:val="none" w:sz="0" w:space="0" w:color="auto"/>
        <w:bottom w:val="none" w:sz="0" w:space="0" w:color="auto"/>
        <w:right w:val="none" w:sz="0" w:space="0" w:color="auto"/>
      </w:divBdr>
    </w:div>
    <w:div w:id="212893672">
      <w:bodyDiv w:val="1"/>
      <w:marLeft w:val="0"/>
      <w:marRight w:val="0"/>
      <w:marTop w:val="0"/>
      <w:marBottom w:val="0"/>
      <w:divBdr>
        <w:top w:val="none" w:sz="0" w:space="0" w:color="auto"/>
        <w:left w:val="none" w:sz="0" w:space="0" w:color="auto"/>
        <w:bottom w:val="none" w:sz="0" w:space="0" w:color="auto"/>
        <w:right w:val="none" w:sz="0" w:space="0" w:color="auto"/>
      </w:divBdr>
      <w:divsChild>
        <w:div w:id="1814365965">
          <w:marLeft w:val="0"/>
          <w:marRight w:val="0"/>
          <w:marTop w:val="0"/>
          <w:marBottom w:val="0"/>
          <w:divBdr>
            <w:top w:val="none" w:sz="0" w:space="0" w:color="auto"/>
            <w:left w:val="none" w:sz="0" w:space="0" w:color="auto"/>
            <w:bottom w:val="none" w:sz="0" w:space="0" w:color="auto"/>
            <w:right w:val="none" w:sz="0" w:space="0" w:color="auto"/>
          </w:divBdr>
          <w:divsChild>
            <w:div w:id="887767891">
              <w:marLeft w:val="0"/>
              <w:marRight w:val="0"/>
              <w:marTop w:val="0"/>
              <w:marBottom w:val="0"/>
              <w:divBdr>
                <w:top w:val="none" w:sz="0" w:space="0" w:color="auto"/>
                <w:left w:val="none" w:sz="0" w:space="0" w:color="auto"/>
                <w:bottom w:val="none" w:sz="0" w:space="0" w:color="auto"/>
                <w:right w:val="none" w:sz="0" w:space="0" w:color="auto"/>
              </w:divBdr>
              <w:divsChild>
                <w:div w:id="8215790">
                  <w:marLeft w:val="0"/>
                  <w:marRight w:val="0"/>
                  <w:marTop w:val="0"/>
                  <w:marBottom w:val="0"/>
                  <w:divBdr>
                    <w:top w:val="none" w:sz="0" w:space="0" w:color="auto"/>
                    <w:left w:val="none" w:sz="0" w:space="0" w:color="auto"/>
                    <w:bottom w:val="none" w:sz="0" w:space="0" w:color="auto"/>
                    <w:right w:val="none" w:sz="0" w:space="0" w:color="auto"/>
                  </w:divBdr>
                  <w:divsChild>
                    <w:div w:id="1798137910">
                      <w:marLeft w:val="0"/>
                      <w:marRight w:val="0"/>
                      <w:marTop w:val="0"/>
                      <w:marBottom w:val="0"/>
                      <w:divBdr>
                        <w:top w:val="none" w:sz="0" w:space="0" w:color="auto"/>
                        <w:left w:val="none" w:sz="0" w:space="0" w:color="auto"/>
                        <w:bottom w:val="none" w:sz="0" w:space="0" w:color="auto"/>
                        <w:right w:val="none" w:sz="0" w:space="0" w:color="auto"/>
                      </w:divBdr>
                      <w:divsChild>
                        <w:div w:id="842235215">
                          <w:marLeft w:val="0"/>
                          <w:marRight w:val="0"/>
                          <w:marTop w:val="0"/>
                          <w:marBottom w:val="0"/>
                          <w:divBdr>
                            <w:top w:val="none" w:sz="0" w:space="0" w:color="auto"/>
                            <w:left w:val="none" w:sz="0" w:space="0" w:color="auto"/>
                            <w:bottom w:val="none" w:sz="0" w:space="0" w:color="auto"/>
                            <w:right w:val="none" w:sz="0" w:space="0" w:color="auto"/>
                          </w:divBdr>
                          <w:divsChild>
                            <w:div w:id="794061429">
                              <w:marLeft w:val="0"/>
                              <w:marRight w:val="0"/>
                              <w:marTop w:val="0"/>
                              <w:marBottom w:val="0"/>
                              <w:divBdr>
                                <w:top w:val="none" w:sz="0" w:space="0" w:color="auto"/>
                                <w:left w:val="none" w:sz="0" w:space="0" w:color="auto"/>
                                <w:bottom w:val="none" w:sz="0" w:space="0" w:color="auto"/>
                                <w:right w:val="none" w:sz="0" w:space="0" w:color="auto"/>
                              </w:divBdr>
                              <w:divsChild>
                                <w:div w:id="1412653834">
                                  <w:marLeft w:val="0"/>
                                  <w:marRight w:val="0"/>
                                  <w:marTop w:val="0"/>
                                  <w:marBottom w:val="0"/>
                                  <w:divBdr>
                                    <w:top w:val="none" w:sz="0" w:space="0" w:color="auto"/>
                                    <w:left w:val="none" w:sz="0" w:space="0" w:color="auto"/>
                                    <w:bottom w:val="none" w:sz="0" w:space="0" w:color="auto"/>
                                    <w:right w:val="none" w:sz="0" w:space="0" w:color="auto"/>
                                  </w:divBdr>
                                  <w:divsChild>
                                    <w:div w:id="936713257">
                                      <w:marLeft w:val="0"/>
                                      <w:marRight w:val="0"/>
                                      <w:marTop w:val="0"/>
                                      <w:marBottom w:val="0"/>
                                      <w:divBdr>
                                        <w:top w:val="none" w:sz="0" w:space="0" w:color="auto"/>
                                        <w:left w:val="none" w:sz="0" w:space="0" w:color="auto"/>
                                        <w:bottom w:val="none" w:sz="0" w:space="0" w:color="auto"/>
                                        <w:right w:val="none" w:sz="0" w:space="0" w:color="auto"/>
                                      </w:divBdr>
                                      <w:divsChild>
                                        <w:div w:id="693767497">
                                          <w:marLeft w:val="0"/>
                                          <w:marRight w:val="0"/>
                                          <w:marTop w:val="0"/>
                                          <w:marBottom w:val="0"/>
                                          <w:divBdr>
                                            <w:top w:val="none" w:sz="0" w:space="0" w:color="auto"/>
                                            <w:left w:val="none" w:sz="0" w:space="0" w:color="auto"/>
                                            <w:bottom w:val="none" w:sz="0" w:space="0" w:color="auto"/>
                                            <w:right w:val="none" w:sz="0" w:space="0" w:color="auto"/>
                                          </w:divBdr>
                                          <w:divsChild>
                                            <w:div w:id="154032138">
                                              <w:marLeft w:val="0"/>
                                              <w:marRight w:val="0"/>
                                              <w:marTop w:val="0"/>
                                              <w:marBottom w:val="0"/>
                                              <w:divBdr>
                                                <w:top w:val="none" w:sz="0" w:space="0" w:color="auto"/>
                                                <w:left w:val="none" w:sz="0" w:space="0" w:color="auto"/>
                                                <w:bottom w:val="none" w:sz="0" w:space="0" w:color="auto"/>
                                                <w:right w:val="none" w:sz="0" w:space="0" w:color="auto"/>
                                              </w:divBdr>
                                              <w:divsChild>
                                                <w:div w:id="1792434597">
                                                  <w:marLeft w:val="0"/>
                                                  <w:marRight w:val="0"/>
                                                  <w:marTop w:val="0"/>
                                                  <w:marBottom w:val="0"/>
                                                  <w:divBdr>
                                                    <w:top w:val="none" w:sz="0" w:space="0" w:color="auto"/>
                                                    <w:left w:val="none" w:sz="0" w:space="0" w:color="auto"/>
                                                    <w:bottom w:val="none" w:sz="0" w:space="0" w:color="auto"/>
                                                    <w:right w:val="none" w:sz="0" w:space="0" w:color="auto"/>
                                                  </w:divBdr>
                                                  <w:divsChild>
                                                    <w:div w:id="1666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833214">
      <w:bodyDiv w:val="1"/>
      <w:marLeft w:val="0"/>
      <w:marRight w:val="0"/>
      <w:marTop w:val="0"/>
      <w:marBottom w:val="0"/>
      <w:divBdr>
        <w:top w:val="none" w:sz="0" w:space="0" w:color="auto"/>
        <w:left w:val="none" w:sz="0" w:space="0" w:color="auto"/>
        <w:bottom w:val="none" w:sz="0" w:space="0" w:color="auto"/>
        <w:right w:val="none" w:sz="0" w:space="0" w:color="auto"/>
      </w:divBdr>
    </w:div>
    <w:div w:id="332417957">
      <w:bodyDiv w:val="1"/>
      <w:marLeft w:val="0"/>
      <w:marRight w:val="0"/>
      <w:marTop w:val="0"/>
      <w:marBottom w:val="0"/>
      <w:divBdr>
        <w:top w:val="none" w:sz="0" w:space="0" w:color="auto"/>
        <w:left w:val="none" w:sz="0" w:space="0" w:color="auto"/>
        <w:bottom w:val="none" w:sz="0" w:space="0" w:color="auto"/>
        <w:right w:val="none" w:sz="0" w:space="0" w:color="auto"/>
      </w:divBdr>
    </w:div>
    <w:div w:id="402529909">
      <w:bodyDiv w:val="1"/>
      <w:marLeft w:val="0"/>
      <w:marRight w:val="0"/>
      <w:marTop w:val="0"/>
      <w:marBottom w:val="0"/>
      <w:divBdr>
        <w:top w:val="none" w:sz="0" w:space="0" w:color="auto"/>
        <w:left w:val="none" w:sz="0" w:space="0" w:color="auto"/>
        <w:bottom w:val="none" w:sz="0" w:space="0" w:color="auto"/>
        <w:right w:val="none" w:sz="0" w:space="0" w:color="auto"/>
      </w:divBdr>
      <w:divsChild>
        <w:div w:id="161748811">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sChild>
                <w:div w:id="1946423383">
                  <w:marLeft w:val="0"/>
                  <w:marRight w:val="0"/>
                  <w:marTop w:val="0"/>
                  <w:marBottom w:val="0"/>
                  <w:divBdr>
                    <w:top w:val="none" w:sz="0" w:space="0" w:color="auto"/>
                    <w:left w:val="none" w:sz="0" w:space="0" w:color="auto"/>
                    <w:bottom w:val="none" w:sz="0" w:space="0" w:color="auto"/>
                    <w:right w:val="none" w:sz="0" w:space="0" w:color="auto"/>
                  </w:divBdr>
                  <w:divsChild>
                    <w:div w:id="652829556">
                      <w:marLeft w:val="0"/>
                      <w:marRight w:val="0"/>
                      <w:marTop w:val="0"/>
                      <w:marBottom w:val="0"/>
                      <w:divBdr>
                        <w:top w:val="none" w:sz="0" w:space="0" w:color="auto"/>
                        <w:left w:val="none" w:sz="0" w:space="0" w:color="auto"/>
                        <w:bottom w:val="none" w:sz="0" w:space="0" w:color="auto"/>
                        <w:right w:val="none" w:sz="0" w:space="0" w:color="auto"/>
                      </w:divBdr>
                      <w:divsChild>
                        <w:div w:id="1619291341">
                          <w:marLeft w:val="0"/>
                          <w:marRight w:val="0"/>
                          <w:marTop w:val="0"/>
                          <w:marBottom w:val="0"/>
                          <w:divBdr>
                            <w:top w:val="none" w:sz="0" w:space="0" w:color="auto"/>
                            <w:left w:val="none" w:sz="0" w:space="0" w:color="auto"/>
                            <w:bottom w:val="none" w:sz="0" w:space="0" w:color="auto"/>
                            <w:right w:val="none" w:sz="0" w:space="0" w:color="auto"/>
                          </w:divBdr>
                          <w:divsChild>
                            <w:div w:id="1043212350">
                              <w:marLeft w:val="0"/>
                              <w:marRight w:val="0"/>
                              <w:marTop w:val="0"/>
                              <w:marBottom w:val="0"/>
                              <w:divBdr>
                                <w:top w:val="none" w:sz="0" w:space="0" w:color="auto"/>
                                <w:left w:val="none" w:sz="0" w:space="0" w:color="auto"/>
                                <w:bottom w:val="none" w:sz="0" w:space="0" w:color="auto"/>
                                <w:right w:val="none" w:sz="0" w:space="0" w:color="auto"/>
                              </w:divBdr>
                              <w:divsChild>
                                <w:div w:id="1702394957">
                                  <w:marLeft w:val="0"/>
                                  <w:marRight w:val="0"/>
                                  <w:marTop w:val="0"/>
                                  <w:marBottom w:val="0"/>
                                  <w:divBdr>
                                    <w:top w:val="none" w:sz="0" w:space="0" w:color="auto"/>
                                    <w:left w:val="none" w:sz="0" w:space="0" w:color="auto"/>
                                    <w:bottom w:val="none" w:sz="0" w:space="0" w:color="auto"/>
                                    <w:right w:val="none" w:sz="0" w:space="0" w:color="auto"/>
                                  </w:divBdr>
                                  <w:divsChild>
                                    <w:div w:id="1638334717">
                                      <w:marLeft w:val="0"/>
                                      <w:marRight w:val="0"/>
                                      <w:marTop w:val="0"/>
                                      <w:marBottom w:val="0"/>
                                      <w:divBdr>
                                        <w:top w:val="none" w:sz="0" w:space="0" w:color="auto"/>
                                        <w:left w:val="none" w:sz="0" w:space="0" w:color="auto"/>
                                        <w:bottom w:val="none" w:sz="0" w:space="0" w:color="auto"/>
                                        <w:right w:val="none" w:sz="0" w:space="0" w:color="auto"/>
                                      </w:divBdr>
                                      <w:divsChild>
                                        <w:div w:id="558324171">
                                          <w:marLeft w:val="0"/>
                                          <w:marRight w:val="0"/>
                                          <w:marTop w:val="0"/>
                                          <w:marBottom w:val="0"/>
                                          <w:divBdr>
                                            <w:top w:val="none" w:sz="0" w:space="0" w:color="auto"/>
                                            <w:left w:val="none" w:sz="0" w:space="0" w:color="auto"/>
                                            <w:bottom w:val="none" w:sz="0" w:space="0" w:color="auto"/>
                                            <w:right w:val="none" w:sz="0" w:space="0" w:color="auto"/>
                                          </w:divBdr>
                                          <w:divsChild>
                                            <w:div w:id="794760381">
                                              <w:marLeft w:val="0"/>
                                              <w:marRight w:val="0"/>
                                              <w:marTop w:val="0"/>
                                              <w:marBottom w:val="0"/>
                                              <w:divBdr>
                                                <w:top w:val="none" w:sz="0" w:space="0" w:color="auto"/>
                                                <w:left w:val="none" w:sz="0" w:space="0" w:color="auto"/>
                                                <w:bottom w:val="none" w:sz="0" w:space="0" w:color="auto"/>
                                                <w:right w:val="none" w:sz="0" w:space="0" w:color="auto"/>
                                              </w:divBdr>
                                              <w:divsChild>
                                                <w:div w:id="848177573">
                                                  <w:marLeft w:val="0"/>
                                                  <w:marRight w:val="0"/>
                                                  <w:marTop w:val="0"/>
                                                  <w:marBottom w:val="0"/>
                                                  <w:divBdr>
                                                    <w:top w:val="none" w:sz="0" w:space="0" w:color="auto"/>
                                                    <w:left w:val="none" w:sz="0" w:space="0" w:color="auto"/>
                                                    <w:bottom w:val="none" w:sz="0" w:space="0" w:color="auto"/>
                                                    <w:right w:val="none" w:sz="0" w:space="0" w:color="auto"/>
                                                  </w:divBdr>
                                                  <w:divsChild>
                                                    <w:div w:id="1360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138627">
      <w:bodyDiv w:val="1"/>
      <w:marLeft w:val="0"/>
      <w:marRight w:val="0"/>
      <w:marTop w:val="0"/>
      <w:marBottom w:val="0"/>
      <w:divBdr>
        <w:top w:val="none" w:sz="0" w:space="0" w:color="auto"/>
        <w:left w:val="none" w:sz="0" w:space="0" w:color="auto"/>
        <w:bottom w:val="none" w:sz="0" w:space="0" w:color="auto"/>
        <w:right w:val="none" w:sz="0" w:space="0" w:color="auto"/>
      </w:divBdr>
    </w:div>
    <w:div w:id="529147062">
      <w:bodyDiv w:val="1"/>
      <w:marLeft w:val="0"/>
      <w:marRight w:val="0"/>
      <w:marTop w:val="0"/>
      <w:marBottom w:val="0"/>
      <w:divBdr>
        <w:top w:val="none" w:sz="0" w:space="0" w:color="auto"/>
        <w:left w:val="none" w:sz="0" w:space="0" w:color="auto"/>
        <w:bottom w:val="none" w:sz="0" w:space="0" w:color="auto"/>
        <w:right w:val="none" w:sz="0" w:space="0" w:color="auto"/>
      </w:divBdr>
    </w:div>
    <w:div w:id="669873508">
      <w:bodyDiv w:val="1"/>
      <w:marLeft w:val="0"/>
      <w:marRight w:val="0"/>
      <w:marTop w:val="0"/>
      <w:marBottom w:val="0"/>
      <w:divBdr>
        <w:top w:val="none" w:sz="0" w:space="0" w:color="auto"/>
        <w:left w:val="none" w:sz="0" w:space="0" w:color="auto"/>
        <w:bottom w:val="none" w:sz="0" w:space="0" w:color="auto"/>
        <w:right w:val="none" w:sz="0" w:space="0" w:color="auto"/>
      </w:divBdr>
    </w:div>
    <w:div w:id="1105811709">
      <w:bodyDiv w:val="1"/>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773131655">
              <w:marLeft w:val="0"/>
              <w:marRight w:val="0"/>
              <w:marTop w:val="0"/>
              <w:marBottom w:val="0"/>
              <w:divBdr>
                <w:top w:val="none" w:sz="0" w:space="0" w:color="auto"/>
                <w:left w:val="none" w:sz="0" w:space="0" w:color="auto"/>
                <w:bottom w:val="none" w:sz="0" w:space="0" w:color="auto"/>
                <w:right w:val="none" w:sz="0" w:space="0" w:color="auto"/>
              </w:divBdr>
              <w:divsChild>
                <w:div w:id="1486581832">
                  <w:marLeft w:val="0"/>
                  <w:marRight w:val="0"/>
                  <w:marTop w:val="0"/>
                  <w:marBottom w:val="0"/>
                  <w:divBdr>
                    <w:top w:val="none" w:sz="0" w:space="0" w:color="auto"/>
                    <w:left w:val="none" w:sz="0" w:space="0" w:color="auto"/>
                    <w:bottom w:val="none" w:sz="0" w:space="0" w:color="auto"/>
                    <w:right w:val="none" w:sz="0" w:space="0" w:color="auto"/>
                  </w:divBdr>
                  <w:divsChild>
                    <w:div w:id="1698851339">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sChild>
                            <w:div w:id="1316572994">
                              <w:marLeft w:val="0"/>
                              <w:marRight w:val="0"/>
                              <w:marTop w:val="0"/>
                              <w:marBottom w:val="0"/>
                              <w:divBdr>
                                <w:top w:val="none" w:sz="0" w:space="0" w:color="auto"/>
                                <w:left w:val="none" w:sz="0" w:space="0" w:color="auto"/>
                                <w:bottom w:val="none" w:sz="0" w:space="0" w:color="auto"/>
                                <w:right w:val="none" w:sz="0" w:space="0" w:color="auto"/>
                              </w:divBdr>
                              <w:divsChild>
                                <w:div w:id="303392917">
                                  <w:marLeft w:val="0"/>
                                  <w:marRight w:val="0"/>
                                  <w:marTop w:val="0"/>
                                  <w:marBottom w:val="0"/>
                                  <w:divBdr>
                                    <w:top w:val="none" w:sz="0" w:space="0" w:color="auto"/>
                                    <w:left w:val="none" w:sz="0" w:space="0" w:color="auto"/>
                                    <w:bottom w:val="none" w:sz="0" w:space="0" w:color="auto"/>
                                    <w:right w:val="none" w:sz="0" w:space="0" w:color="auto"/>
                                  </w:divBdr>
                                  <w:divsChild>
                                    <w:div w:id="1420983342">
                                      <w:marLeft w:val="0"/>
                                      <w:marRight w:val="0"/>
                                      <w:marTop w:val="0"/>
                                      <w:marBottom w:val="0"/>
                                      <w:divBdr>
                                        <w:top w:val="none" w:sz="0" w:space="0" w:color="auto"/>
                                        <w:left w:val="none" w:sz="0" w:space="0" w:color="auto"/>
                                        <w:bottom w:val="none" w:sz="0" w:space="0" w:color="auto"/>
                                        <w:right w:val="none" w:sz="0" w:space="0" w:color="auto"/>
                                      </w:divBdr>
                                      <w:divsChild>
                                        <w:div w:id="1785734766">
                                          <w:marLeft w:val="0"/>
                                          <w:marRight w:val="0"/>
                                          <w:marTop w:val="0"/>
                                          <w:marBottom w:val="0"/>
                                          <w:divBdr>
                                            <w:top w:val="none" w:sz="0" w:space="0" w:color="auto"/>
                                            <w:left w:val="none" w:sz="0" w:space="0" w:color="auto"/>
                                            <w:bottom w:val="none" w:sz="0" w:space="0" w:color="auto"/>
                                            <w:right w:val="none" w:sz="0" w:space="0" w:color="auto"/>
                                          </w:divBdr>
                                          <w:divsChild>
                                            <w:div w:id="1421291189">
                                              <w:marLeft w:val="0"/>
                                              <w:marRight w:val="0"/>
                                              <w:marTop w:val="0"/>
                                              <w:marBottom w:val="0"/>
                                              <w:divBdr>
                                                <w:top w:val="none" w:sz="0" w:space="0" w:color="auto"/>
                                                <w:left w:val="none" w:sz="0" w:space="0" w:color="auto"/>
                                                <w:bottom w:val="none" w:sz="0" w:space="0" w:color="auto"/>
                                                <w:right w:val="none" w:sz="0" w:space="0" w:color="auto"/>
                                              </w:divBdr>
                                              <w:divsChild>
                                                <w:div w:id="371079127">
                                                  <w:marLeft w:val="0"/>
                                                  <w:marRight w:val="0"/>
                                                  <w:marTop w:val="0"/>
                                                  <w:marBottom w:val="0"/>
                                                  <w:divBdr>
                                                    <w:top w:val="none" w:sz="0" w:space="0" w:color="auto"/>
                                                    <w:left w:val="none" w:sz="0" w:space="0" w:color="auto"/>
                                                    <w:bottom w:val="none" w:sz="0" w:space="0" w:color="auto"/>
                                                    <w:right w:val="none" w:sz="0" w:space="0" w:color="auto"/>
                                                  </w:divBdr>
                                                  <w:divsChild>
                                                    <w:div w:id="1950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473423">
      <w:bodyDiv w:val="1"/>
      <w:marLeft w:val="0"/>
      <w:marRight w:val="0"/>
      <w:marTop w:val="0"/>
      <w:marBottom w:val="0"/>
      <w:divBdr>
        <w:top w:val="none" w:sz="0" w:space="0" w:color="auto"/>
        <w:left w:val="none" w:sz="0" w:space="0" w:color="auto"/>
        <w:bottom w:val="none" w:sz="0" w:space="0" w:color="auto"/>
        <w:right w:val="none" w:sz="0" w:space="0" w:color="auto"/>
      </w:divBdr>
    </w:div>
    <w:div w:id="1452826413">
      <w:bodyDiv w:val="1"/>
      <w:marLeft w:val="0"/>
      <w:marRight w:val="0"/>
      <w:marTop w:val="0"/>
      <w:marBottom w:val="0"/>
      <w:divBdr>
        <w:top w:val="none" w:sz="0" w:space="0" w:color="auto"/>
        <w:left w:val="none" w:sz="0" w:space="0" w:color="auto"/>
        <w:bottom w:val="none" w:sz="0" w:space="0" w:color="auto"/>
        <w:right w:val="none" w:sz="0" w:space="0" w:color="auto"/>
      </w:divBdr>
    </w:div>
    <w:div w:id="1521316404">
      <w:bodyDiv w:val="1"/>
      <w:marLeft w:val="0"/>
      <w:marRight w:val="0"/>
      <w:marTop w:val="0"/>
      <w:marBottom w:val="0"/>
      <w:divBdr>
        <w:top w:val="none" w:sz="0" w:space="0" w:color="auto"/>
        <w:left w:val="none" w:sz="0" w:space="0" w:color="auto"/>
        <w:bottom w:val="none" w:sz="0" w:space="0" w:color="auto"/>
        <w:right w:val="none" w:sz="0" w:space="0" w:color="auto"/>
      </w:divBdr>
    </w:div>
    <w:div w:id="1779520176">
      <w:bodyDiv w:val="1"/>
      <w:marLeft w:val="0"/>
      <w:marRight w:val="0"/>
      <w:marTop w:val="0"/>
      <w:marBottom w:val="0"/>
      <w:divBdr>
        <w:top w:val="none" w:sz="0" w:space="0" w:color="auto"/>
        <w:left w:val="none" w:sz="0" w:space="0" w:color="auto"/>
        <w:bottom w:val="none" w:sz="0" w:space="0" w:color="auto"/>
        <w:right w:val="none" w:sz="0" w:space="0" w:color="auto"/>
      </w:divBdr>
    </w:div>
    <w:div w:id="19401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ortseashippi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Luetpress\Short%20Sea%20Promotion%20Center\Pressemitteilung\Vorlage_SPC%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Vorlage_SPC Pressemitteilung.dot</Template>
  <TotalTime>0</TotalTime>
  <Pages>2</Pages>
  <Words>555</Words>
  <Characters>3499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Samskip MCL</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LütPress</dc:creator>
  <cp:lastModifiedBy>LütPress</cp:lastModifiedBy>
  <cp:revision>7</cp:revision>
  <cp:lastPrinted>2012-06-18T14:10:00Z</cp:lastPrinted>
  <dcterms:created xsi:type="dcterms:W3CDTF">2012-12-11T11:21:00Z</dcterms:created>
  <dcterms:modified xsi:type="dcterms:W3CDTF">2012-12-16T22:08:00Z</dcterms:modified>
</cp:coreProperties>
</file>